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D15F41" w:rsidRPr="00D15F41" w:rsidTr="001556E3">
        <w:trPr>
          <w:trHeight w:val="710"/>
        </w:trPr>
        <w:tc>
          <w:tcPr>
            <w:tcW w:w="5000" w:type="pct"/>
          </w:tcPr>
          <w:p w:rsidR="0039104E" w:rsidRPr="00D15F41" w:rsidRDefault="00092FCE" w:rsidP="00D15F41">
            <w:pPr>
              <w:pStyle w:val="PersonalName"/>
              <w:ind w:left="20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6A5D68"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06973C5B" wp14:editId="72F327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-34726</wp:posOffset>
                  </wp:positionV>
                  <wp:extent cx="962025" cy="1019175"/>
                  <wp:effectExtent l="0" t="0" r="9525" b="9525"/>
                  <wp:wrapNone/>
                  <wp:docPr id="16" name="Picture 16" descr="C:\Users\Windows 8.1\Downloads\Telegram Desktop\photo_2017-03-24_13-53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8.1\Downloads\Telegram Desktop\photo_2017-03-24_13-53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imes New Roman" w:hAnsi="Times New Roman"/>
                  <w:color w:val="auto"/>
                  <w:sz w:val="24"/>
                  <w:szCs w:val="24"/>
                </w:rPr>
                <w:id w:val="1389845768"/>
                <w:placeholder>
                  <w:docPart w:val="9510210F7A2745EABB72D5F3F93EF70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15F41" w:rsidRPr="00D15F41"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KUISIONER KEPUASAN MAHASISWA DALAM LAYANAN BIMBINGAN SKRIPSI DAN TAHAP AKHIR             FAKULTAS EKONOMI</w:t>
                </w:r>
              </w:sdtContent>
            </w:sdt>
            <w:r w:rsidR="00D15F41"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</w:t>
            </w:r>
            <w:r w:rsidR="00D15F41" w:rsidRPr="00D15F41">
              <w:rPr>
                <w:rFonts w:ascii="Times New Roman" w:hAnsi="Times New Roman"/>
                <w:color w:val="auto"/>
                <w:sz w:val="24"/>
                <w:szCs w:val="24"/>
              </w:rPr>
              <w:t>UNIVERSITAS TIDAR</w:t>
            </w:r>
          </w:p>
        </w:tc>
      </w:tr>
      <w:tr w:rsidR="00D15F41" w:rsidRPr="00D15F41" w:rsidTr="001556E3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39104E" w:rsidRPr="00D15F41" w:rsidRDefault="0039104E" w:rsidP="00801F4B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Kapten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Suparman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56116</w:t>
            </w:r>
          </w:p>
          <w:p w:rsidR="0039104E" w:rsidRPr="00D15F41" w:rsidRDefault="0039104E" w:rsidP="00801F4B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. (0293) 364113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Faximail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>. (0293) 362438</w:t>
            </w:r>
          </w:p>
          <w:p w:rsidR="0039104E" w:rsidRPr="00D15F41" w:rsidRDefault="0039104E" w:rsidP="00801F4B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0" w:history="1">
              <w:r w:rsidRPr="00D15F41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1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hyperlink r:id="rId11" w:history="1">
              <w:r w:rsidRPr="00D15F41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15F41" w:rsidRDefault="00BD79B8" w:rsidP="00801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Pr="00D15F41" w:rsidRDefault="00966D6D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15F41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D15F41" w:rsidRPr="00D15F41" w:rsidRDefault="00D15F41" w:rsidP="00D15F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>(Identitas responden diperbolehkan untuk tidak diisi lengkap)</w:t>
      </w:r>
    </w:p>
    <w:p w:rsidR="00966D6D" w:rsidRPr="00D15F41" w:rsidRDefault="00966D6D" w:rsidP="00D15F4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tbl>
      <w:tblPr>
        <w:tblStyle w:val="TableGrid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</w:tblGrid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NPM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Alamat asal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379" w:type="dxa"/>
          </w:tcPr>
          <w:p w:rsidR="00801F4B" w:rsidRPr="00D15F41" w:rsidRDefault="003A3D8E" w:rsidP="00FB4DF6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2268" w:type="dxa"/>
          </w:tcPr>
          <w:p w:rsidR="00801F4B" w:rsidRPr="00D15F41" w:rsidRDefault="00801F4B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 xml:space="preserve">E mail </w:t>
            </w:r>
          </w:p>
        </w:tc>
        <w:tc>
          <w:tcPr>
            <w:tcW w:w="6379" w:type="dxa"/>
          </w:tcPr>
          <w:p w:rsidR="00801F4B" w:rsidRPr="00D15F41" w:rsidRDefault="00801F4B" w:rsidP="00FB4D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4E0001" w:rsidRPr="00D15F41" w:rsidRDefault="004E0001" w:rsidP="00801F4B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3A3D8E" w:rsidRPr="00D15F41" w:rsidRDefault="003A3D8E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D15F41">
        <w:rPr>
          <w:rFonts w:ascii="Times New Roman" w:hAnsi="Times New Roman"/>
          <w:b/>
          <w:sz w:val="24"/>
          <w:szCs w:val="24"/>
          <w:lang w:val="id-ID"/>
        </w:rPr>
        <w:t>DOSEN PEMBIMBING</w:t>
      </w:r>
    </w:p>
    <w:p w:rsidR="00D15F41" w:rsidRPr="00D15F41" w:rsidRDefault="00D15F41" w:rsidP="00D15F41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</w:tblGrid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color w:val="auto"/>
                <w:sz w:val="24"/>
                <w:szCs w:val="24"/>
              </w:rPr>
              <w:t>Nama</w:t>
            </w:r>
            <w:proofErr w:type="spellEnd"/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Dosen  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Mengampu Mata Kuliah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Mulai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Kesan sebelum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Kesan setelah dibimbing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15F41" w:rsidRPr="00D15F41" w:rsidTr="00D15F41">
        <w:tc>
          <w:tcPr>
            <w:tcW w:w="3402" w:type="dxa"/>
          </w:tcPr>
          <w:p w:rsidR="003A3D8E" w:rsidRPr="00D15F41" w:rsidRDefault="003A3D8E" w:rsidP="00D15F4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Saran dalam pembimbingan selanjutnya</w:t>
            </w:r>
          </w:p>
        </w:tc>
        <w:tc>
          <w:tcPr>
            <w:tcW w:w="5245" w:type="dxa"/>
          </w:tcPr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A3D8E" w:rsidRPr="00D15F41" w:rsidRDefault="003A3D8E" w:rsidP="00D15F4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A3D8E" w:rsidRPr="00D15F41" w:rsidRDefault="003A3D8E" w:rsidP="00801F4B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Berilah tanda checklist (√) pada kotak pilihan jawaban. Berilah jawaban sesuai dengan keadaan yang sebenarnya. 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C81B4B" w:rsidRDefault="00C81B4B" w:rsidP="00C8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15F41" w:rsidRPr="00D15F41" w:rsidRDefault="00E20AB0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 xml:space="preserve">kompetensi dosen dalam membimbing skripsi atau tugas akhir yang diberikan kepada mahasiswa selama </w:t>
      </w:r>
      <w:r w:rsidR="00036FC1" w:rsidRPr="00D15F41">
        <w:rPr>
          <w:rFonts w:ascii="Times New Roman" w:hAnsi="Times New Roman"/>
          <w:sz w:val="24"/>
          <w:szCs w:val="24"/>
          <w:lang w:val="id-ID"/>
        </w:rPr>
        <w:t>bimbingan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>,</w:t>
      </w:r>
      <w:r w:rsidRPr="00D15F41">
        <w:rPr>
          <w:rFonts w:ascii="Times New Roman" w:hAnsi="Times New Roman"/>
          <w:sz w:val="24"/>
          <w:szCs w:val="24"/>
          <w:lang w:val="id-ID"/>
        </w:rPr>
        <w:t xml:space="preserve"> bagaimana penilaian anda mengenai hal-hal berikut ini</w:t>
      </w:r>
      <w:r w:rsidR="00D15F41" w:rsidRPr="00D15F41"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E20AB0" w:rsidRPr="00D15F41" w:rsidRDefault="00E20AB0" w:rsidP="00E20AB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872"/>
        <w:gridCol w:w="977"/>
        <w:gridCol w:w="1007"/>
        <w:gridCol w:w="992"/>
        <w:gridCol w:w="1043"/>
      </w:tblGrid>
      <w:tr w:rsidR="00D15F41" w:rsidRPr="00D15F41" w:rsidTr="00C81B4B">
        <w:tc>
          <w:tcPr>
            <w:tcW w:w="570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c>
          <w:tcPr>
            <w:tcW w:w="570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menguasai 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metodologi penelitian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dalam menguasai 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>teori sesuai dengan bidang keahliannya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570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Kemampuan dalam menguasai</w:t>
            </w:r>
            <w:r w:rsidR="00E20AB0" w:rsidRPr="00D15F4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tata tulis </w:t>
            </w: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ilmiah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EC7" w:rsidRPr="00D15F41" w:rsidRDefault="009E5EC7" w:rsidP="009E5EC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 xml:space="preserve">layanan yang diberikan oleh dosen selama bimbingan skripsi atau tugas akhir, </w:t>
      </w:r>
      <w:r w:rsidRPr="00D15F41">
        <w:rPr>
          <w:rFonts w:ascii="Times New Roman" w:hAnsi="Times New Roman"/>
          <w:sz w:val="24"/>
          <w:szCs w:val="24"/>
          <w:lang w:val="id-ID"/>
        </w:rPr>
        <w:t>bagaimana penilaian anda mengenai hal-hal berikut ini :</w:t>
      </w:r>
    </w:p>
    <w:p w:rsidR="00E20AB0" w:rsidRPr="00D15F41" w:rsidRDefault="00E20AB0" w:rsidP="00E20AB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1007"/>
        <w:gridCol w:w="992"/>
        <w:gridCol w:w="1043"/>
      </w:tblGrid>
      <w:tr w:rsidR="00D15F41" w:rsidRPr="00D15F41" w:rsidTr="00C81B4B">
        <w:tc>
          <w:tcPr>
            <w:tcW w:w="664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E20AB0" w:rsidRPr="00D15F41" w:rsidRDefault="00E20AB0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c>
          <w:tcPr>
            <w:tcW w:w="664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Keramahan dosen saat membimbing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Interaksi pada saat bimbingan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Kemudahan akses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E20AB0" w:rsidRPr="00D15F41" w:rsidRDefault="00E20AB0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E20AB0" w:rsidRPr="00D15F41" w:rsidRDefault="00036FC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Kecukupan waktu bimbingan</w:t>
            </w:r>
          </w:p>
        </w:tc>
        <w:tc>
          <w:tcPr>
            <w:tcW w:w="97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0AB0" w:rsidRPr="00D15F41" w:rsidRDefault="00E20AB0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036FC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15F41">
              <w:rPr>
                <w:rFonts w:ascii="Times New Roman" w:hAnsi="Times New Roman"/>
                <w:sz w:val="24"/>
                <w:szCs w:val="24"/>
                <w:lang w:val="id-ID"/>
              </w:rPr>
              <w:t>Pemberian solusi masalah skripsi dan atau tugas akhir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AB0" w:rsidRPr="00D15F41" w:rsidRDefault="00E20AB0" w:rsidP="00E20AB0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D15F41" w:rsidRPr="00D15F41" w:rsidRDefault="00D15F41" w:rsidP="00D15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15F41"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>
        <w:rPr>
          <w:rFonts w:ascii="Times New Roman" w:hAnsi="Times New Roman"/>
          <w:sz w:val="24"/>
          <w:szCs w:val="24"/>
          <w:lang w:val="id-ID"/>
        </w:rPr>
        <w:t xml:space="preserve">fasilitas yang tersedia selama proses bimbingan skripsi atau tugas akhir, </w:t>
      </w:r>
      <w:r w:rsidRPr="00D15F41">
        <w:rPr>
          <w:rFonts w:ascii="Times New Roman" w:hAnsi="Times New Roman"/>
          <w:sz w:val="24"/>
          <w:szCs w:val="24"/>
          <w:lang w:val="id-ID"/>
        </w:rPr>
        <w:t>bagaimana penilaian anda mengenai hal-hal berikut ini :</w:t>
      </w:r>
    </w:p>
    <w:p w:rsidR="00036FC1" w:rsidRPr="00D15F41" w:rsidRDefault="00036FC1" w:rsidP="00036FC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5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72"/>
        <w:gridCol w:w="977"/>
        <w:gridCol w:w="1007"/>
        <w:gridCol w:w="992"/>
        <w:gridCol w:w="1043"/>
      </w:tblGrid>
      <w:tr w:rsidR="00D15F41" w:rsidRPr="00D15F41" w:rsidTr="00C81B4B">
        <w:trPr>
          <w:tblHeader/>
        </w:trPr>
        <w:tc>
          <w:tcPr>
            <w:tcW w:w="664" w:type="dxa"/>
            <w:vMerge w:val="restart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4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872" w:type="dxa"/>
            <w:vMerge w:val="restart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019" w:type="dxa"/>
            <w:gridSpan w:val="4"/>
            <w:shd w:val="clear" w:color="auto" w:fill="BFBFBF"/>
            <w:vAlign w:val="center"/>
          </w:tcPr>
          <w:p w:rsidR="00036FC1" w:rsidRPr="00D15F41" w:rsidRDefault="00036FC1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F41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C81B4B" w:rsidRPr="00D15F41" w:rsidTr="00C81B4B">
        <w:trPr>
          <w:tblHeader/>
        </w:trPr>
        <w:tc>
          <w:tcPr>
            <w:tcW w:w="664" w:type="dxa"/>
            <w:vMerge/>
            <w:shd w:val="clear" w:color="auto" w:fill="BFBFBF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vMerge/>
            <w:shd w:val="clear" w:color="auto" w:fill="BFBFBF"/>
            <w:vAlign w:val="center"/>
          </w:tcPr>
          <w:p w:rsidR="00C81B4B" w:rsidRPr="00D15F41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C81B4B" w:rsidRPr="005B50E9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81B4B" w:rsidRPr="001A3D1B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C81B4B" w:rsidRPr="00D809FC" w:rsidRDefault="00C81B4B" w:rsidP="00C81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Kenyamanan tempat bimbingan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036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Kesepakatan pola atau sistem pembimbingan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41" w:rsidRPr="00D15F41" w:rsidTr="00C81B4B">
        <w:tc>
          <w:tcPr>
            <w:tcW w:w="664" w:type="dxa"/>
          </w:tcPr>
          <w:p w:rsidR="00036FC1" w:rsidRPr="00D15F41" w:rsidRDefault="00036FC1" w:rsidP="00C81B4B">
            <w:pPr>
              <w:pStyle w:val="ListParagraph"/>
              <w:numPr>
                <w:ilvl w:val="0"/>
                <w:numId w:val="10"/>
              </w:numPr>
              <w:spacing w:after="0"/>
              <w:ind w:lef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72" w:type="dxa"/>
          </w:tcPr>
          <w:p w:rsidR="00036FC1" w:rsidRPr="00D15F41" w:rsidRDefault="00D15F41" w:rsidP="00D1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Pemanfaatnan buku pedoman penulisan skripsi atau tugas akhir</w:t>
            </w:r>
          </w:p>
        </w:tc>
        <w:tc>
          <w:tcPr>
            <w:tcW w:w="97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36FC1" w:rsidRPr="00D15F41" w:rsidRDefault="00036FC1" w:rsidP="00090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AB0" w:rsidRPr="00D15F41" w:rsidRDefault="00E20AB0" w:rsidP="009E5EC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sectPr w:rsidR="00E20AB0" w:rsidRPr="00D15F41" w:rsidSect="001556E3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80" w:rsidRDefault="00624C80">
      <w:pPr>
        <w:spacing w:after="0" w:line="240" w:lineRule="auto"/>
      </w:pPr>
      <w:r>
        <w:separator/>
      </w:r>
    </w:p>
  </w:endnote>
  <w:endnote w:type="continuationSeparator" w:id="0">
    <w:p w:rsidR="00624C80" w:rsidRDefault="0062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5882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15F41" w:rsidRPr="00D15F41" w:rsidRDefault="00D15F4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15F41">
          <w:rPr>
            <w:rFonts w:ascii="Times New Roman" w:hAnsi="Times New Roman"/>
            <w:sz w:val="24"/>
            <w:szCs w:val="24"/>
          </w:rPr>
          <w:fldChar w:fldCharType="begin"/>
        </w:r>
        <w:r w:rsidRPr="00D15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15F41">
          <w:rPr>
            <w:rFonts w:ascii="Times New Roman" w:hAnsi="Times New Roman"/>
            <w:sz w:val="24"/>
            <w:szCs w:val="24"/>
          </w:rPr>
          <w:fldChar w:fldCharType="separate"/>
        </w:r>
        <w:r w:rsidR="00092FCE">
          <w:rPr>
            <w:rFonts w:ascii="Times New Roman" w:hAnsi="Times New Roman"/>
            <w:noProof/>
            <w:sz w:val="24"/>
            <w:szCs w:val="24"/>
          </w:rPr>
          <w:t>2</w:t>
        </w:r>
        <w:r w:rsidRPr="00D15F4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Default="00BD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7349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90907" w:rsidRPr="00490907" w:rsidRDefault="0049090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90907">
          <w:rPr>
            <w:rFonts w:ascii="Times New Roman" w:hAnsi="Times New Roman"/>
            <w:sz w:val="24"/>
            <w:szCs w:val="24"/>
          </w:rPr>
          <w:fldChar w:fldCharType="begin"/>
        </w:r>
        <w:r w:rsidRPr="0049090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0907">
          <w:rPr>
            <w:rFonts w:ascii="Times New Roman" w:hAnsi="Times New Roman"/>
            <w:sz w:val="24"/>
            <w:szCs w:val="24"/>
          </w:rPr>
          <w:fldChar w:fldCharType="separate"/>
        </w:r>
        <w:r w:rsidR="00092FCE">
          <w:rPr>
            <w:rFonts w:ascii="Times New Roman" w:hAnsi="Times New Roman"/>
            <w:noProof/>
            <w:sz w:val="24"/>
            <w:szCs w:val="24"/>
          </w:rPr>
          <w:t>1</w:t>
        </w:r>
        <w:r w:rsidRPr="0049090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90907" w:rsidRDefault="0049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80" w:rsidRDefault="00624C80">
      <w:pPr>
        <w:spacing w:after="0" w:line="240" w:lineRule="auto"/>
      </w:pPr>
      <w:r>
        <w:separator/>
      </w:r>
    </w:p>
  </w:footnote>
  <w:footnote w:type="continuationSeparator" w:id="0">
    <w:p w:rsidR="00624C80" w:rsidRDefault="0062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F448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E86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C041B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DF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7398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B3DD0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" w:hanging="360"/>
      </w:pPr>
    </w:lvl>
    <w:lvl w:ilvl="2" w:tplc="0421001B" w:tentative="1">
      <w:start w:val="1"/>
      <w:numFmt w:val="lowerRoman"/>
      <w:lvlText w:val="%3."/>
      <w:lvlJc w:val="right"/>
      <w:pPr>
        <w:ind w:left="1125" w:hanging="180"/>
      </w:pPr>
    </w:lvl>
    <w:lvl w:ilvl="3" w:tplc="0421000F" w:tentative="1">
      <w:start w:val="1"/>
      <w:numFmt w:val="decimal"/>
      <w:lvlText w:val="%4."/>
      <w:lvlJc w:val="left"/>
      <w:pPr>
        <w:ind w:left="1845" w:hanging="360"/>
      </w:pPr>
    </w:lvl>
    <w:lvl w:ilvl="4" w:tplc="04210019" w:tentative="1">
      <w:start w:val="1"/>
      <w:numFmt w:val="lowerLetter"/>
      <w:lvlText w:val="%5."/>
      <w:lvlJc w:val="left"/>
      <w:pPr>
        <w:ind w:left="2565" w:hanging="360"/>
      </w:pPr>
    </w:lvl>
    <w:lvl w:ilvl="5" w:tplc="0421001B" w:tentative="1">
      <w:start w:val="1"/>
      <w:numFmt w:val="lowerRoman"/>
      <w:lvlText w:val="%6."/>
      <w:lvlJc w:val="right"/>
      <w:pPr>
        <w:ind w:left="3285" w:hanging="180"/>
      </w:pPr>
    </w:lvl>
    <w:lvl w:ilvl="6" w:tplc="0421000F" w:tentative="1">
      <w:start w:val="1"/>
      <w:numFmt w:val="decimal"/>
      <w:lvlText w:val="%7."/>
      <w:lvlJc w:val="left"/>
      <w:pPr>
        <w:ind w:left="4005" w:hanging="360"/>
      </w:pPr>
    </w:lvl>
    <w:lvl w:ilvl="7" w:tplc="04210019" w:tentative="1">
      <w:start w:val="1"/>
      <w:numFmt w:val="lowerLetter"/>
      <w:lvlText w:val="%8."/>
      <w:lvlJc w:val="left"/>
      <w:pPr>
        <w:ind w:left="4725" w:hanging="360"/>
      </w:pPr>
    </w:lvl>
    <w:lvl w:ilvl="8" w:tplc="0421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5">
    <w:nsid w:val="586D1443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87D8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8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8"/>
  </w:num>
  <w:num w:numId="19">
    <w:abstractNumId w:val="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036FC1"/>
    <w:rsid w:val="00092FCE"/>
    <w:rsid w:val="001556E3"/>
    <w:rsid w:val="002E7EA7"/>
    <w:rsid w:val="00363DA4"/>
    <w:rsid w:val="0039072F"/>
    <w:rsid w:val="0039104E"/>
    <w:rsid w:val="003A3D8E"/>
    <w:rsid w:val="00490907"/>
    <w:rsid w:val="004A4109"/>
    <w:rsid w:val="004A434E"/>
    <w:rsid w:val="004B4EEE"/>
    <w:rsid w:val="004E0001"/>
    <w:rsid w:val="00624C80"/>
    <w:rsid w:val="00747736"/>
    <w:rsid w:val="007F1A8B"/>
    <w:rsid w:val="007F481C"/>
    <w:rsid w:val="00801F4B"/>
    <w:rsid w:val="00966D6D"/>
    <w:rsid w:val="009E5EC7"/>
    <w:rsid w:val="00A6263E"/>
    <w:rsid w:val="00AF5EEF"/>
    <w:rsid w:val="00B30C60"/>
    <w:rsid w:val="00BC659B"/>
    <w:rsid w:val="00BD79B8"/>
    <w:rsid w:val="00BD7A9D"/>
    <w:rsid w:val="00C81B4B"/>
    <w:rsid w:val="00CE68FE"/>
    <w:rsid w:val="00D15F41"/>
    <w:rsid w:val="00DB2FAB"/>
    <w:rsid w:val="00DD5012"/>
    <w:rsid w:val="00E00E7C"/>
    <w:rsid w:val="00E20AB0"/>
    <w:rsid w:val="00F3065A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PlainTable1">
    <w:name w:val="Plain Table 1"/>
    <w:basedOn w:val="TableNormal"/>
    <w:uiPriority w:val="40"/>
    <w:rsid w:val="00155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155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2">
    <w:name w:val="Body Text Indent 2"/>
    <w:basedOn w:val="Normal"/>
    <w:link w:val="BodyTextIndent2Char"/>
    <w:rsid w:val="00E20AB0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E20AB0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10210F7A2745EABB72D5F3F93EF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C51-6C08-4F6C-8851-70EE1ECEDA77}"/>
      </w:docPartPr>
      <w:docPartBody>
        <w:p w:rsidR="004D76DF" w:rsidRDefault="001D6F02" w:rsidP="001D6F02">
          <w:pPr>
            <w:pStyle w:val="9510210F7A2745EABB72D5F3F93EF707"/>
          </w:pPr>
          <w:r>
            <w:rPr>
              <w:bCs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00F0C"/>
    <w:rsid w:val="001D6F02"/>
    <w:rsid w:val="0021051C"/>
    <w:rsid w:val="00223B3D"/>
    <w:rsid w:val="004D76DF"/>
    <w:rsid w:val="0070636D"/>
    <w:rsid w:val="007F1F9C"/>
    <w:rsid w:val="00962161"/>
    <w:rsid w:val="00B33A62"/>
    <w:rsid w:val="00B9543E"/>
    <w:rsid w:val="00BA6541"/>
    <w:rsid w:val="00C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88D93-680A-46C1-A7F1-92FC646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KUISIONER KEPUASAN MAHASISWA DALAM LAYANAN BIMBINGAN SKRIPSI DAN TAHAP AKHIR             FAKULTAS EKONOMI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asus</cp:lastModifiedBy>
  <cp:revision>4</cp:revision>
  <cp:lastPrinted>2018-01-08T07:17:00Z</cp:lastPrinted>
  <dcterms:created xsi:type="dcterms:W3CDTF">2016-12-22T06:25:00Z</dcterms:created>
  <dcterms:modified xsi:type="dcterms:W3CDTF">2018-01-08T07:17:00Z</dcterms:modified>
</cp:coreProperties>
</file>