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4993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D809FC" w:rsidRPr="00D809FC" w:rsidTr="005B50E9">
        <w:trPr>
          <w:trHeight w:val="742"/>
        </w:trPr>
        <w:tc>
          <w:tcPr>
            <w:tcW w:w="5000" w:type="pct"/>
          </w:tcPr>
          <w:p w:rsidR="0039104E" w:rsidRPr="00D809FC" w:rsidRDefault="0039104E" w:rsidP="00CB1566">
            <w:pPr>
              <w:pStyle w:val="PersonalName"/>
              <w:ind w:left="15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9FC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7F3C1785" wp14:editId="3F5F3570">
                  <wp:simplePos x="0" y="0"/>
                  <wp:positionH relativeFrom="column">
                    <wp:posOffset>-63264</wp:posOffset>
                  </wp:positionH>
                  <wp:positionV relativeFrom="paragraph">
                    <wp:posOffset>5316</wp:posOffset>
                  </wp:positionV>
                  <wp:extent cx="1137684" cy="1059055"/>
                  <wp:effectExtent l="0" t="0" r="5715" b="8255"/>
                  <wp:wrapNone/>
                  <wp:docPr id="1026" name="Image1" descr="C:\Users\Bp Gunadi\Downloads\untid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75" cy="106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id-ID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>KUISIONER kepuasan mahasiswa</w:t>
                </w:r>
                <w:r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 FAKULTAS EKONOMI</w:t>
                </w:r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 terhadap layanan </w:t>
                </w:r>
                <w:r w:rsidR="0093199A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BIDANG </w:t>
                </w:r>
                <w:r w:rsidR="00CB1566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administrasi </w:t>
                </w:r>
                <w:r w:rsidR="00AB374A" w:rsidRPr="00D809FC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 xml:space="preserve">umum dan </w:t>
                </w:r>
                <w:r w:rsidR="00CB1566"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id-ID"/>
                  </w:rPr>
                  <w:t>keuangan</w:t>
                </w:r>
              </w:sdtContent>
            </w:sdt>
          </w:p>
        </w:tc>
      </w:tr>
      <w:tr w:rsidR="00D809FC" w:rsidRPr="00D809FC" w:rsidTr="005B50E9">
        <w:trPr>
          <w:trHeight w:val="20"/>
        </w:trPr>
        <w:tc>
          <w:tcPr>
            <w:tcW w:w="5000" w:type="pct"/>
          </w:tcPr>
          <w:p w:rsidR="0039104E" w:rsidRPr="00D809FC" w:rsidRDefault="00841BCB" w:rsidP="00365F4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4"/>
                  <w:szCs w:val="24"/>
                </w:rPr>
                <w:alias w:val="Address"/>
                <w:tag w:val="Address"/>
                <w:id w:val="-203863747"/>
                <w:placeholder>
                  <w:docPart w:val="2246CF731C674B11B56D1EEB7177AC7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104E" w:rsidRPr="00D809FC">
                  <w:rPr>
                    <w:rFonts w:ascii="Times New Roman" w:hAnsi="Times New Roman" w:cs="Times New Roman"/>
                    <w:caps/>
                    <w:sz w:val="24"/>
                    <w:szCs w:val="24"/>
                    <w:lang w:val="id-ID"/>
                  </w:rPr>
                  <w:t>unIVERSITAS tidar</w:t>
                </w:r>
              </w:sdtContent>
            </w:sdt>
          </w:p>
        </w:tc>
      </w:tr>
      <w:tr w:rsidR="00D809FC" w:rsidRPr="00D809FC" w:rsidTr="005B50E9">
        <w:trPr>
          <w:trHeight w:val="20"/>
        </w:trPr>
        <w:tc>
          <w:tcPr>
            <w:tcW w:w="5000" w:type="pct"/>
          </w:tcPr>
          <w:p w:rsidR="0039104E" w:rsidRPr="00D809FC" w:rsidRDefault="0039104E" w:rsidP="00365F49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Kapten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Suparman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56116</w:t>
            </w:r>
          </w:p>
          <w:p w:rsidR="0039104E" w:rsidRPr="00D809FC" w:rsidRDefault="0039104E" w:rsidP="00365F49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. (0293) 364113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Faximail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>. (0293) 362438</w:t>
            </w:r>
          </w:p>
          <w:p w:rsidR="0039104E" w:rsidRPr="00D809FC" w:rsidRDefault="0039104E" w:rsidP="00365F49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0" w:history="1">
              <w:r w:rsidRPr="00D809FC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80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D809FC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hyperlink r:id="rId11" w:history="1">
              <w:r w:rsidRPr="00D809FC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809FC" w:rsidRDefault="00BD79B8" w:rsidP="00365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Default="00966D6D" w:rsidP="001A3D1B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A3D1B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3C208B" w:rsidRDefault="003C208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</w:t>
      </w:r>
      <w:r>
        <w:rPr>
          <w:rFonts w:ascii="Times New Roman" w:hAnsi="Times New Roman"/>
          <w:sz w:val="24"/>
          <w:szCs w:val="24"/>
          <w:lang w:val="id-ID"/>
        </w:rPr>
        <w:t>hkan untuk tidak diisi lengkap)</w:t>
      </w:r>
    </w:p>
    <w:p w:rsidR="003C208B" w:rsidRPr="003C208B" w:rsidRDefault="003C208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D809FC" w:rsidRPr="00D809FC" w:rsidTr="003C208B">
        <w:tc>
          <w:tcPr>
            <w:tcW w:w="2268" w:type="dxa"/>
          </w:tcPr>
          <w:p w:rsidR="00966D6D" w:rsidRPr="003C208B" w:rsidRDefault="00966D6D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8B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4E0001" w:rsidRPr="003C208B" w:rsidRDefault="004E0001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Alamat </w:t>
            </w:r>
            <w:r w:rsidR="00EA2966" w:rsidRPr="003C208B">
              <w:rPr>
                <w:rFonts w:ascii="Times New Roman" w:hAnsi="Times New Roman"/>
                <w:sz w:val="24"/>
                <w:szCs w:val="24"/>
                <w:lang w:val="id-ID"/>
              </w:rPr>
              <w:t>asal</w:t>
            </w:r>
          </w:p>
        </w:tc>
        <w:tc>
          <w:tcPr>
            <w:tcW w:w="6946" w:type="dxa"/>
          </w:tcPr>
          <w:p w:rsidR="004E0001" w:rsidRPr="00D809FC" w:rsidRDefault="004E0001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EA2966" w:rsidRPr="003C208B" w:rsidRDefault="00EA2966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946" w:type="dxa"/>
          </w:tcPr>
          <w:p w:rsidR="00EA2966" w:rsidRPr="00D809FC" w:rsidRDefault="00365F49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4E0001" w:rsidRPr="003C208B" w:rsidRDefault="004E0001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6946" w:type="dxa"/>
          </w:tcPr>
          <w:p w:rsidR="004E0001" w:rsidRPr="00D809FC" w:rsidRDefault="004E0001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966D6D" w:rsidRPr="003C208B" w:rsidRDefault="00966D6D" w:rsidP="003C208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C208B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809FC" w:rsidRPr="00D809FC" w:rsidTr="003C208B">
        <w:tc>
          <w:tcPr>
            <w:tcW w:w="2268" w:type="dxa"/>
          </w:tcPr>
          <w:p w:rsidR="00966D6D" w:rsidRPr="00D809FC" w:rsidRDefault="005B50E9" w:rsidP="003C2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66D6D" w:rsidRPr="00D809FC">
              <w:rPr>
                <w:rFonts w:ascii="Times New Roman" w:hAnsi="Times New Roman"/>
                <w:sz w:val="24"/>
                <w:szCs w:val="24"/>
              </w:rPr>
              <w:t xml:space="preserve">mail </w:t>
            </w:r>
          </w:p>
        </w:tc>
        <w:tc>
          <w:tcPr>
            <w:tcW w:w="6946" w:type="dxa"/>
          </w:tcPr>
          <w:p w:rsidR="00966D6D" w:rsidRPr="00D809FC" w:rsidRDefault="00966D6D" w:rsidP="00365F4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809FC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B1566">
        <w:rPr>
          <w:rFonts w:ascii="Times New Roman" w:hAnsi="Times New Roman"/>
          <w:sz w:val="24"/>
          <w:szCs w:val="24"/>
          <w:lang w:val="id-ID"/>
        </w:rPr>
        <w:t>Berilah tanda checklist (√) pada kotak pilihan jawaban. Berilah jawaban sesuai dengan keadaan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B1566">
        <w:rPr>
          <w:rFonts w:ascii="Times New Roman" w:hAnsi="Times New Roman"/>
          <w:sz w:val="24"/>
          <w:szCs w:val="24"/>
          <w:lang w:val="id-ID"/>
        </w:rPr>
        <w:t>yang sebenarnya.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5B104A" w:rsidRDefault="005B104A" w:rsidP="005B1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5B104A" w:rsidRDefault="005B104A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3D1B" w:rsidRDefault="005B50E9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B50E9">
        <w:rPr>
          <w:rFonts w:ascii="Times New Roman" w:hAnsi="Times New Roman"/>
          <w:sz w:val="24"/>
          <w:szCs w:val="24"/>
          <w:lang w:val="id-ID"/>
        </w:rPr>
        <w:t>Berkaitan dengan layanan</w:t>
      </w:r>
      <w:r w:rsidR="001A3D1B">
        <w:rPr>
          <w:rFonts w:ascii="Times New Roman" w:hAnsi="Times New Roman"/>
          <w:sz w:val="24"/>
          <w:szCs w:val="24"/>
          <w:lang w:val="id-ID"/>
        </w:rPr>
        <w:t xml:space="preserve"> adminisrasi akademik yang diberikan oleh tenaga kependidikan (staf TU), bagaimana penilaian saudara mengenai hal-hal berikut ini</w:t>
      </w:r>
      <w:r w:rsidR="00CB156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A3D1B">
        <w:rPr>
          <w:rFonts w:ascii="Times New Roman" w:hAnsi="Times New Roman"/>
          <w:sz w:val="24"/>
          <w:szCs w:val="24"/>
          <w:lang w:val="id-ID"/>
        </w:rPr>
        <w:t>:</w:t>
      </w:r>
    </w:p>
    <w:p w:rsidR="005B104A" w:rsidRDefault="005B104A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5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006"/>
        <w:gridCol w:w="977"/>
        <w:gridCol w:w="1007"/>
        <w:gridCol w:w="992"/>
        <w:gridCol w:w="1043"/>
      </w:tblGrid>
      <w:tr w:rsidR="00D809FC" w:rsidRPr="00D809FC" w:rsidTr="003702BE">
        <w:tc>
          <w:tcPr>
            <w:tcW w:w="570" w:type="dxa"/>
            <w:vMerge w:val="restart"/>
            <w:shd w:val="clear" w:color="auto" w:fill="BFBFBF"/>
          </w:tcPr>
          <w:p w:rsidR="00966D6D" w:rsidRPr="00D809FC" w:rsidRDefault="00966D6D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44669" w:rsidRPr="00D809FC" w:rsidTr="003702BE">
        <w:tc>
          <w:tcPr>
            <w:tcW w:w="570" w:type="dxa"/>
            <w:vMerge/>
            <w:shd w:val="clear" w:color="auto" w:fill="BFBFBF"/>
          </w:tcPr>
          <w:p w:rsidR="00966D6D" w:rsidRPr="00D809FC" w:rsidRDefault="00966D6D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966D6D" w:rsidRPr="00D809FC" w:rsidRDefault="00966D6D" w:rsidP="003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966D6D" w:rsidRPr="005B50E9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966D6D" w:rsidRPr="005B50E9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66D6D" w:rsidRPr="001A3D1B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966D6D" w:rsidRPr="00D809FC" w:rsidRDefault="00CB1566" w:rsidP="00D4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bookmarkEnd w:id="0"/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Keramahan dalam melayani mahasiswa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melayani mahasiswa</w:t>
            </w:r>
          </w:p>
        </w:tc>
        <w:tc>
          <w:tcPr>
            <w:tcW w:w="977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Kecepatan dan ketepatwaktuan dalam melayani mahasiswa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dalam mengurus Kartu Rencana Studi (KRS) dan Kartu Hasil Studi (KHS)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Kecepatan informasi pembagian dosen pembimbing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EA2966" w:rsidRPr="00D809FC" w:rsidRDefault="00EA29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EA2966" w:rsidRPr="00D809FC" w:rsidRDefault="00412588" w:rsidP="0041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dalam mengurus surat yang b</w:t>
            </w:r>
            <w:r w:rsidR="009319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erkaitan dengan magang,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skripsi</w:t>
            </w:r>
            <w:r w:rsidR="009319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lainnya</w:t>
            </w:r>
          </w:p>
        </w:tc>
        <w:tc>
          <w:tcPr>
            <w:tcW w:w="97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2966" w:rsidRPr="00D809FC" w:rsidRDefault="00EA29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570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Kemudahan dan kefleksibelan dalam mengurus yudisium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88" w:rsidRPr="00D809FC" w:rsidTr="003702BE">
        <w:tc>
          <w:tcPr>
            <w:tcW w:w="570" w:type="dxa"/>
          </w:tcPr>
          <w:p w:rsidR="00412588" w:rsidRPr="00D809FC" w:rsidRDefault="00412588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412588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Pemberian informasi beasiswa</w:t>
            </w:r>
          </w:p>
        </w:tc>
        <w:tc>
          <w:tcPr>
            <w:tcW w:w="977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12588" w:rsidRPr="00D809FC" w:rsidRDefault="00412588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66" w:rsidRPr="00D809FC" w:rsidTr="003702BE">
        <w:tc>
          <w:tcPr>
            <w:tcW w:w="570" w:type="dxa"/>
          </w:tcPr>
          <w:p w:rsidR="00CB1566" w:rsidRPr="00D809FC" w:rsidRDefault="00CB1566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CB1566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Informasi mengenai besaran biaya perkuliahan</w:t>
            </w:r>
          </w:p>
        </w:tc>
        <w:tc>
          <w:tcPr>
            <w:tcW w:w="977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B1566" w:rsidRPr="00D809FC" w:rsidRDefault="00CB1566" w:rsidP="0036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966" w:rsidRPr="00D809FC" w:rsidRDefault="00EA2966" w:rsidP="00365F49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p w:rsidR="001A3D1B" w:rsidRPr="001A3D1B" w:rsidRDefault="001A3D1B" w:rsidP="001A3D1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1A3D1B">
        <w:rPr>
          <w:rFonts w:ascii="Times New Roman" w:hAnsi="Times New Roman"/>
          <w:sz w:val="24"/>
          <w:szCs w:val="24"/>
          <w:lang w:val="id-ID"/>
        </w:rPr>
        <w:t>Berkaitan dengan sarana dan prasarana yang tersedia, bagaimana penilaian saudara mengenai hal-hal berikut ini:</w:t>
      </w:r>
    </w:p>
    <w:p w:rsidR="00D44669" w:rsidRDefault="00D44669" w:rsidP="00A2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6"/>
        <w:gridCol w:w="977"/>
        <w:gridCol w:w="1007"/>
        <w:gridCol w:w="992"/>
        <w:gridCol w:w="1134"/>
      </w:tblGrid>
      <w:tr w:rsidR="00D44669" w:rsidRPr="00D809FC" w:rsidTr="003702BE">
        <w:tc>
          <w:tcPr>
            <w:tcW w:w="664" w:type="dxa"/>
            <w:vMerge w:val="restart"/>
            <w:shd w:val="clear" w:color="auto" w:fill="BFBFBF"/>
          </w:tcPr>
          <w:p w:rsidR="00D44669" w:rsidRPr="00D809FC" w:rsidRDefault="00D44669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D44669" w:rsidRPr="00D809FC" w:rsidRDefault="00D4466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D44669" w:rsidRPr="00D809FC" w:rsidRDefault="00D4466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B1566" w:rsidRPr="00D809FC" w:rsidTr="003702BE">
        <w:tc>
          <w:tcPr>
            <w:tcW w:w="664" w:type="dxa"/>
            <w:vMerge/>
            <w:shd w:val="clear" w:color="auto" w:fill="BFBFBF"/>
          </w:tcPr>
          <w:p w:rsidR="00CB1566" w:rsidRPr="00D809FC" w:rsidRDefault="00CB1566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1566" w:rsidRPr="001A3D1B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ruang kuliah yang bersih dan nyaman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alat pendukung (LCD, viewer, dan komputer) pada ruang kelas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buku-buku di perpustakaan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laboratorium yang relevan dengan kebutuhan keimuan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komputer yang memadai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669" w:rsidRPr="00D809FC" w:rsidTr="003702BE">
        <w:tc>
          <w:tcPr>
            <w:tcW w:w="664" w:type="dxa"/>
          </w:tcPr>
          <w:p w:rsidR="00D44669" w:rsidRPr="00D809FC" w:rsidRDefault="00D4466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D44669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pendingin ruangan atau penyejuk ruangan</w:t>
            </w:r>
          </w:p>
        </w:tc>
        <w:tc>
          <w:tcPr>
            <w:tcW w:w="97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69" w:rsidRPr="00D809FC" w:rsidRDefault="00D4466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669" w:rsidRDefault="00D44669" w:rsidP="00D4466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A3D1B" w:rsidRDefault="001A3D1B" w:rsidP="001A3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B50E9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F34487">
        <w:rPr>
          <w:rFonts w:ascii="Times New Roman" w:hAnsi="Times New Roman"/>
          <w:sz w:val="24"/>
          <w:szCs w:val="24"/>
          <w:lang w:val="id-ID"/>
        </w:rPr>
        <w:t xml:space="preserve">enyamanan </w:t>
      </w:r>
      <w:r>
        <w:rPr>
          <w:rFonts w:ascii="Times New Roman" w:hAnsi="Times New Roman"/>
          <w:sz w:val="24"/>
          <w:szCs w:val="24"/>
          <w:lang w:val="id-ID"/>
        </w:rPr>
        <w:t>lingkungan yang tersedia, bagaimana penilaian saudara mengenai hal-hal berikut ini:</w:t>
      </w:r>
    </w:p>
    <w:p w:rsidR="00A27C79" w:rsidRDefault="00A27C79" w:rsidP="00A27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6"/>
        <w:gridCol w:w="977"/>
        <w:gridCol w:w="1007"/>
        <w:gridCol w:w="992"/>
        <w:gridCol w:w="1134"/>
      </w:tblGrid>
      <w:tr w:rsidR="00A27C79" w:rsidRPr="00D809FC" w:rsidTr="003702BE">
        <w:tc>
          <w:tcPr>
            <w:tcW w:w="664" w:type="dxa"/>
            <w:vMerge w:val="restart"/>
            <w:shd w:val="clear" w:color="auto" w:fill="BFBFBF"/>
          </w:tcPr>
          <w:p w:rsidR="00A27C79" w:rsidRPr="00D809FC" w:rsidRDefault="00A27C79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5006" w:type="dxa"/>
            <w:vMerge w:val="restart"/>
            <w:shd w:val="clear" w:color="auto" w:fill="BFBFBF"/>
            <w:vAlign w:val="center"/>
          </w:tcPr>
          <w:p w:rsidR="00A27C79" w:rsidRPr="00D809FC" w:rsidRDefault="00A27C7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0" w:type="dxa"/>
            <w:gridSpan w:val="4"/>
            <w:shd w:val="clear" w:color="auto" w:fill="BFBFBF"/>
            <w:vAlign w:val="center"/>
          </w:tcPr>
          <w:p w:rsidR="00A27C79" w:rsidRPr="00D809FC" w:rsidRDefault="00A27C79" w:rsidP="00733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B1566" w:rsidRPr="00D809FC" w:rsidTr="003702BE">
        <w:tc>
          <w:tcPr>
            <w:tcW w:w="664" w:type="dxa"/>
            <w:vMerge/>
            <w:shd w:val="clear" w:color="auto" w:fill="BFBFBF"/>
          </w:tcPr>
          <w:p w:rsidR="00CB1566" w:rsidRPr="00D809FC" w:rsidRDefault="00CB1566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B1566" w:rsidRPr="005B50E9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B1566" w:rsidRPr="001A3D1B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1566" w:rsidRPr="00D809FC" w:rsidRDefault="00CB1566" w:rsidP="00C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toilet yang bersih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tempat ibadah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internet atau wifi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ruang publik (taman, hall, ruang terbuka)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area parkir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C79" w:rsidRPr="00D809FC" w:rsidTr="003702BE">
        <w:tc>
          <w:tcPr>
            <w:tcW w:w="664" w:type="dxa"/>
          </w:tcPr>
          <w:p w:rsidR="00A27C79" w:rsidRPr="00D809FC" w:rsidRDefault="00A27C79" w:rsidP="003702BE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6" w:type="dxa"/>
          </w:tcPr>
          <w:p w:rsidR="00A27C79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Ketersediaan fasilitas kantin</w:t>
            </w:r>
          </w:p>
        </w:tc>
        <w:tc>
          <w:tcPr>
            <w:tcW w:w="97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C79" w:rsidRPr="00D809FC" w:rsidRDefault="00A27C79" w:rsidP="0073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C79" w:rsidRDefault="00A27C79" w:rsidP="00A27C7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D44669" w:rsidRDefault="00D44669" w:rsidP="00365F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sectPr w:rsidR="00D44669"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CB" w:rsidRDefault="00841BCB">
      <w:pPr>
        <w:spacing w:after="0" w:line="240" w:lineRule="auto"/>
      </w:pPr>
      <w:r>
        <w:separator/>
      </w:r>
    </w:p>
  </w:endnote>
  <w:endnote w:type="continuationSeparator" w:id="0">
    <w:p w:rsidR="00841BCB" w:rsidRDefault="0084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Foot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BD79B8" w:rsidRDefault="00BD79B8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BD79B8" w:rsidRDefault="00BD79B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BD79B8" w:rsidRDefault="00BD79B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9B8" w:rsidRDefault="00BD79B8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BD79B8" w:rsidRDefault="00BD79B8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3213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809FC" w:rsidRPr="00D809FC" w:rsidRDefault="00D809FC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809FC">
          <w:rPr>
            <w:rFonts w:ascii="Times New Roman" w:hAnsi="Times New Roman"/>
            <w:sz w:val="24"/>
            <w:szCs w:val="24"/>
          </w:rPr>
          <w:fldChar w:fldCharType="begin"/>
        </w:r>
        <w:r w:rsidRPr="00D809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809FC">
          <w:rPr>
            <w:rFonts w:ascii="Times New Roman" w:hAnsi="Times New Roman"/>
            <w:sz w:val="24"/>
            <w:szCs w:val="24"/>
          </w:rPr>
          <w:fldChar w:fldCharType="separate"/>
        </w:r>
        <w:r w:rsidR="003702BE">
          <w:rPr>
            <w:rFonts w:ascii="Times New Roman" w:hAnsi="Times New Roman"/>
            <w:noProof/>
            <w:sz w:val="24"/>
            <w:szCs w:val="24"/>
          </w:rPr>
          <w:t>1</w:t>
        </w:r>
        <w:r w:rsidRPr="00D809F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809FC" w:rsidRDefault="00D80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CB" w:rsidRDefault="00841BCB">
      <w:pPr>
        <w:spacing w:after="0" w:line="240" w:lineRule="auto"/>
      </w:pPr>
      <w:r>
        <w:separator/>
      </w:r>
    </w:p>
  </w:footnote>
  <w:footnote w:type="continuationSeparator" w:id="0">
    <w:p w:rsidR="00841BCB" w:rsidRDefault="0084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098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B8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927F6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F6AA6"/>
    <w:multiLevelType w:val="hybridMultilevel"/>
    <w:tmpl w:val="761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113E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C93B4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4453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71B9A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404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6244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1094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20"/>
  </w:num>
  <w:num w:numId="14">
    <w:abstractNumId w:val="6"/>
  </w:num>
  <w:num w:numId="15">
    <w:abstractNumId w:val="9"/>
  </w:num>
  <w:num w:numId="16">
    <w:abstractNumId w:val="0"/>
  </w:num>
  <w:num w:numId="17">
    <w:abstractNumId w:val="23"/>
  </w:num>
  <w:num w:numId="18">
    <w:abstractNumId w:val="17"/>
  </w:num>
  <w:num w:numId="19">
    <w:abstractNumId w:val="13"/>
  </w:num>
  <w:num w:numId="20">
    <w:abstractNumId w:val="11"/>
  </w:num>
  <w:num w:numId="21">
    <w:abstractNumId w:val="22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95D89"/>
    <w:rsid w:val="0010200D"/>
    <w:rsid w:val="00156B02"/>
    <w:rsid w:val="00177B09"/>
    <w:rsid w:val="001A3D1B"/>
    <w:rsid w:val="001C3B96"/>
    <w:rsid w:val="00261FE3"/>
    <w:rsid w:val="002C244A"/>
    <w:rsid w:val="002D06BF"/>
    <w:rsid w:val="00365F49"/>
    <w:rsid w:val="003702BE"/>
    <w:rsid w:val="0039104E"/>
    <w:rsid w:val="003C208B"/>
    <w:rsid w:val="00412588"/>
    <w:rsid w:val="004469E6"/>
    <w:rsid w:val="004B1033"/>
    <w:rsid w:val="004E0001"/>
    <w:rsid w:val="00553ED5"/>
    <w:rsid w:val="005B104A"/>
    <w:rsid w:val="005B50E9"/>
    <w:rsid w:val="00660E62"/>
    <w:rsid w:val="00662002"/>
    <w:rsid w:val="00693B9A"/>
    <w:rsid w:val="006E1084"/>
    <w:rsid w:val="00796FD4"/>
    <w:rsid w:val="00841BCB"/>
    <w:rsid w:val="0093199A"/>
    <w:rsid w:val="00966D6D"/>
    <w:rsid w:val="00A27C79"/>
    <w:rsid w:val="00A6263E"/>
    <w:rsid w:val="00AB374A"/>
    <w:rsid w:val="00AC4892"/>
    <w:rsid w:val="00AD0EE9"/>
    <w:rsid w:val="00B30C60"/>
    <w:rsid w:val="00BD79B8"/>
    <w:rsid w:val="00CB1566"/>
    <w:rsid w:val="00CE68FE"/>
    <w:rsid w:val="00D44669"/>
    <w:rsid w:val="00D809FC"/>
    <w:rsid w:val="00D904C8"/>
    <w:rsid w:val="00DB2FAB"/>
    <w:rsid w:val="00EA2966"/>
    <w:rsid w:val="00EA368A"/>
    <w:rsid w:val="00F121FC"/>
    <w:rsid w:val="00F34487"/>
    <w:rsid w:val="00FC71B0"/>
    <w:rsid w:val="00FD5B33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EA2966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A2966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Light">
    <w:name w:val="Grid Table Light"/>
    <w:basedOn w:val="TableNormal"/>
    <w:uiPriority w:val="45"/>
    <w:rsid w:val="00365F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4A74E8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2246CF731C674B11B56D1EEB7177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E469-F96E-4198-B9E2-593822D9DE7B}"/>
      </w:docPartPr>
      <w:docPartBody>
        <w:p w:rsidR="004A74E8" w:rsidRDefault="001D6F02" w:rsidP="001D6F02">
          <w:pPr>
            <w:pStyle w:val="2246CF731C674B11B56D1EEB7177AC7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0C3970"/>
    <w:rsid w:val="001D6F02"/>
    <w:rsid w:val="002D4E0A"/>
    <w:rsid w:val="00443E38"/>
    <w:rsid w:val="004A74E8"/>
    <w:rsid w:val="00617850"/>
    <w:rsid w:val="00696516"/>
    <w:rsid w:val="006F5646"/>
    <w:rsid w:val="00707D8F"/>
    <w:rsid w:val="007649CC"/>
    <w:rsid w:val="008648BB"/>
    <w:rsid w:val="00B9543E"/>
    <w:rsid w:val="00C368E9"/>
    <w:rsid w:val="00CA402C"/>
    <w:rsid w:val="00D6338C"/>
    <w:rsid w:val="00EA750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623431-FD9B-4FA5-867B-44F8A52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FAKULTAS EKONOMI terhadap layanan BIDANG administrasi umum dan keuangan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GAMMER CORP</cp:lastModifiedBy>
  <cp:revision>23</cp:revision>
  <cp:lastPrinted>2016-12-22T06:32:00Z</cp:lastPrinted>
  <dcterms:created xsi:type="dcterms:W3CDTF">2016-11-06T17:03:00Z</dcterms:created>
  <dcterms:modified xsi:type="dcterms:W3CDTF">2017-01-06T08:04:00Z</dcterms:modified>
</cp:coreProperties>
</file>