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4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3"/>
      </w:tblGrid>
      <w:tr w:rsidR="00D15F41" w:rsidRPr="00D15F41" w:rsidTr="001556E3">
        <w:trPr>
          <w:trHeight w:val="710"/>
        </w:trPr>
        <w:tc>
          <w:tcPr>
            <w:tcW w:w="5000" w:type="pct"/>
          </w:tcPr>
          <w:p w:rsidR="0039104E" w:rsidRPr="00D15F41" w:rsidRDefault="007F1A8B" w:rsidP="00D15F41">
            <w:pPr>
              <w:pStyle w:val="PersonalName"/>
              <w:ind w:left="201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</w:pPr>
            <w:sdt>
              <w:sdtPr>
                <w:rPr>
                  <w:rFonts w:ascii="Times New Roman" w:hAnsi="Times New Roman"/>
                  <w:color w:val="auto"/>
                  <w:sz w:val="24"/>
                  <w:szCs w:val="24"/>
                </w:rPr>
                <w:id w:val="1389845768"/>
                <w:placeholder>
                  <w:docPart w:val="9510210F7A2745EABB72D5F3F93EF707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EndPr/>
              <w:sdtContent>
                <w:r w:rsidR="00D15F41" w:rsidRPr="00D15F41">
                  <w:rPr>
                    <w:rFonts w:ascii="Times New Roman" w:hAnsi="Times New Roman"/>
                    <w:color w:val="auto"/>
                    <w:sz w:val="24"/>
                    <w:szCs w:val="24"/>
                  </w:rPr>
                  <w:t>KUISIONER KEPUASAN MAHASISWA DALAM LAYANAN BIMBINGAN SKRIPSI DAN TAHAP AKHIR             FAKULTAS EKONOMI</w:t>
                </w:r>
              </w:sdtContent>
            </w:sdt>
            <w:r w:rsidR="00D15F41" w:rsidRPr="00D15F41">
              <w:rPr>
                <w:rFonts w:ascii="Times New Roman" w:hAnsi="Times New Roman"/>
                <w:color w:val="auto"/>
                <w:sz w:val="24"/>
                <w:szCs w:val="24"/>
                <w:lang w:val="id-ID"/>
              </w:rPr>
              <w:t xml:space="preserve"> </w:t>
            </w:r>
            <w:r w:rsidR="00D15F41" w:rsidRPr="00D15F41">
              <w:rPr>
                <w:rFonts w:ascii="Times New Roman" w:hAnsi="Times New Roman"/>
                <w:color w:val="auto"/>
                <w:sz w:val="24"/>
                <w:szCs w:val="24"/>
              </w:rPr>
              <w:t>UNIVERSITAS TIDAR</w:t>
            </w:r>
          </w:p>
        </w:tc>
      </w:tr>
      <w:tr w:rsidR="00D15F41" w:rsidRPr="00D15F41" w:rsidTr="001556E3">
        <w:trPr>
          <w:trHeight w:val="20"/>
        </w:trPr>
        <w:tc>
          <w:tcPr>
            <w:tcW w:w="5000" w:type="pct"/>
            <w:tcBorders>
              <w:bottom w:val="single" w:sz="4" w:space="0" w:color="auto"/>
            </w:tcBorders>
          </w:tcPr>
          <w:p w:rsidR="0039104E" w:rsidRPr="00D15F41" w:rsidRDefault="00D15F41" w:rsidP="00801F4B">
            <w:pPr>
              <w:pStyle w:val="Header"/>
              <w:tabs>
                <w:tab w:val="right" w:pos="9214"/>
              </w:tabs>
              <w:ind w:left="1470"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F41">
              <w:rPr>
                <w:rFonts w:ascii="Times New Roman" w:hAnsi="Times New Roman"/>
                <w:b/>
                <w:noProof/>
                <w:sz w:val="24"/>
                <w:szCs w:val="24"/>
                <w:lang w:val="id-ID" w:eastAsia="id-ID"/>
              </w:rPr>
              <w:drawing>
                <wp:anchor distT="0" distB="0" distL="114300" distR="114300" simplePos="0" relativeHeight="251662336" behindDoc="0" locked="0" layoutInCell="1" allowOverlap="1" wp14:anchorId="242407A2" wp14:editId="1545A0C1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-554990</wp:posOffset>
                  </wp:positionV>
                  <wp:extent cx="1183960" cy="1102132"/>
                  <wp:effectExtent l="0" t="0" r="0" b="3175"/>
                  <wp:wrapNone/>
                  <wp:docPr id="1026" name="Image1" descr="C:\Users\Bp Gunadi\Downloads\untidar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3960" cy="1102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39104E" w:rsidRPr="00D15F41">
              <w:rPr>
                <w:rFonts w:ascii="Times New Roman" w:hAnsi="Times New Roman"/>
                <w:sz w:val="24"/>
                <w:szCs w:val="24"/>
              </w:rPr>
              <w:t>Alamat</w:t>
            </w:r>
            <w:proofErr w:type="spellEnd"/>
            <w:r w:rsidR="0039104E" w:rsidRPr="00D15F41">
              <w:rPr>
                <w:rFonts w:ascii="Times New Roman" w:hAnsi="Times New Roman"/>
                <w:sz w:val="24"/>
                <w:szCs w:val="24"/>
              </w:rPr>
              <w:t xml:space="preserve">  :  </w:t>
            </w:r>
            <w:proofErr w:type="spellStart"/>
            <w:r w:rsidR="0039104E" w:rsidRPr="00D15F41">
              <w:rPr>
                <w:rFonts w:ascii="Times New Roman" w:hAnsi="Times New Roman"/>
                <w:sz w:val="24"/>
                <w:szCs w:val="24"/>
              </w:rPr>
              <w:t>Jalan</w:t>
            </w:r>
            <w:proofErr w:type="spellEnd"/>
            <w:r w:rsidR="0039104E" w:rsidRPr="00D15F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9104E" w:rsidRPr="00D15F41">
              <w:rPr>
                <w:rFonts w:ascii="Times New Roman" w:hAnsi="Times New Roman"/>
                <w:sz w:val="24"/>
                <w:szCs w:val="24"/>
              </w:rPr>
              <w:t>Kapten</w:t>
            </w:r>
            <w:proofErr w:type="spellEnd"/>
            <w:r w:rsidR="0039104E" w:rsidRPr="00D15F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9104E" w:rsidRPr="00D15F41">
              <w:rPr>
                <w:rFonts w:ascii="Times New Roman" w:hAnsi="Times New Roman"/>
                <w:sz w:val="24"/>
                <w:szCs w:val="24"/>
              </w:rPr>
              <w:t>Suparman</w:t>
            </w:r>
            <w:proofErr w:type="spellEnd"/>
            <w:r w:rsidR="0039104E" w:rsidRPr="00D15F41">
              <w:rPr>
                <w:rFonts w:ascii="Times New Roman" w:hAnsi="Times New Roman"/>
                <w:sz w:val="24"/>
                <w:szCs w:val="24"/>
              </w:rPr>
              <w:t xml:space="preserve"> 39 </w:t>
            </w:r>
            <w:proofErr w:type="spellStart"/>
            <w:r w:rsidR="0039104E" w:rsidRPr="00D15F41">
              <w:rPr>
                <w:rFonts w:ascii="Times New Roman" w:hAnsi="Times New Roman"/>
                <w:sz w:val="24"/>
                <w:szCs w:val="24"/>
              </w:rPr>
              <w:t>Magelang</w:t>
            </w:r>
            <w:proofErr w:type="spellEnd"/>
            <w:r w:rsidR="0039104E" w:rsidRPr="00D15F41">
              <w:rPr>
                <w:rFonts w:ascii="Times New Roman" w:hAnsi="Times New Roman"/>
                <w:sz w:val="24"/>
                <w:szCs w:val="24"/>
              </w:rPr>
              <w:t xml:space="preserve"> 56116</w:t>
            </w:r>
          </w:p>
          <w:p w:rsidR="0039104E" w:rsidRPr="00D15F41" w:rsidRDefault="0039104E" w:rsidP="00801F4B">
            <w:pPr>
              <w:pStyle w:val="Header"/>
              <w:ind w:left="1470"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5F41">
              <w:rPr>
                <w:rFonts w:ascii="Times New Roman" w:hAnsi="Times New Roman"/>
                <w:sz w:val="24"/>
                <w:szCs w:val="24"/>
              </w:rPr>
              <w:t>Telp</w:t>
            </w:r>
            <w:proofErr w:type="spellEnd"/>
            <w:r w:rsidRPr="00D15F41">
              <w:rPr>
                <w:rFonts w:ascii="Times New Roman" w:hAnsi="Times New Roman"/>
                <w:sz w:val="24"/>
                <w:szCs w:val="24"/>
              </w:rPr>
              <w:t xml:space="preserve">. (0293) 364113 </w:t>
            </w:r>
            <w:proofErr w:type="spellStart"/>
            <w:r w:rsidRPr="00D15F41">
              <w:rPr>
                <w:rFonts w:ascii="Times New Roman" w:hAnsi="Times New Roman"/>
                <w:sz w:val="24"/>
                <w:szCs w:val="24"/>
              </w:rPr>
              <w:t>Faximail</w:t>
            </w:r>
            <w:proofErr w:type="spellEnd"/>
            <w:r w:rsidRPr="00D15F41">
              <w:rPr>
                <w:rFonts w:ascii="Times New Roman" w:hAnsi="Times New Roman"/>
                <w:sz w:val="24"/>
                <w:szCs w:val="24"/>
              </w:rPr>
              <w:t>. (0293) 362438</w:t>
            </w:r>
          </w:p>
          <w:p w:rsidR="0039104E" w:rsidRPr="00D15F41" w:rsidRDefault="0039104E" w:rsidP="00801F4B">
            <w:pPr>
              <w:pStyle w:val="Header"/>
              <w:ind w:left="1470"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5F41">
              <w:rPr>
                <w:rFonts w:ascii="Times New Roman" w:hAnsi="Times New Roman"/>
                <w:sz w:val="24"/>
                <w:szCs w:val="24"/>
              </w:rPr>
              <w:t>Laman</w:t>
            </w:r>
            <w:proofErr w:type="spellEnd"/>
            <w:r w:rsidRPr="00D15F41">
              <w:rPr>
                <w:rFonts w:ascii="Times New Roman" w:hAnsi="Times New Roman"/>
                <w:sz w:val="24"/>
                <w:szCs w:val="24"/>
              </w:rPr>
              <w:t xml:space="preserve"> :  </w:t>
            </w:r>
            <w:hyperlink r:id="rId10" w:history="1">
              <w:r w:rsidRPr="00D15F41">
                <w:rPr>
                  <w:rStyle w:val="Hyperlink"/>
                  <w:rFonts w:ascii="Times New Roman" w:eastAsiaTheme="majorEastAsia" w:hAnsi="Times New Roman"/>
                  <w:color w:val="auto"/>
                  <w:sz w:val="24"/>
                  <w:szCs w:val="24"/>
                </w:rPr>
                <w:t>www.untidar.ac.id</w:t>
              </w:r>
            </w:hyperlink>
            <w:r w:rsidRPr="00D15F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F41">
              <w:rPr>
                <w:rFonts w:ascii="Times New Roman" w:hAnsi="Times New Roman"/>
                <w:sz w:val="24"/>
                <w:szCs w:val="24"/>
              </w:rPr>
              <w:t>Surel</w:t>
            </w:r>
            <w:proofErr w:type="spellEnd"/>
            <w:r w:rsidRPr="00D15F41">
              <w:rPr>
                <w:rFonts w:ascii="Times New Roman" w:hAnsi="Times New Roman"/>
                <w:sz w:val="24"/>
                <w:szCs w:val="24"/>
              </w:rPr>
              <w:t xml:space="preserve">  :  </w:t>
            </w:r>
            <w:hyperlink r:id="rId11" w:history="1">
              <w:r w:rsidRPr="00D15F41">
                <w:rPr>
                  <w:rStyle w:val="Hyperlink"/>
                  <w:rFonts w:ascii="Times New Roman" w:eastAsiaTheme="majorEastAsia" w:hAnsi="Times New Roman"/>
                  <w:color w:val="auto"/>
                  <w:sz w:val="24"/>
                  <w:szCs w:val="24"/>
                </w:rPr>
                <w:t>ekonomi@untidar.ac.id</w:t>
              </w:r>
            </w:hyperlink>
          </w:p>
        </w:tc>
      </w:tr>
    </w:tbl>
    <w:p w:rsidR="00BD79B8" w:rsidRPr="00D15F41" w:rsidRDefault="00BD79B8" w:rsidP="00801F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6D6D" w:rsidRPr="00D15F41" w:rsidRDefault="00966D6D" w:rsidP="00D15F41">
      <w:pPr>
        <w:spacing w:after="0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D15F41">
        <w:rPr>
          <w:rFonts w:ascii="Times New Roman" w:hAnsi="Times New Roman"/>
          <w:b/>
          <w:sz w:val="24"/>
          <w:szCs w:val="24"/>
          <w:lang w:val="id-ID"/>
        </w:rPr>
        <w:t>IDENTITAS RESPONDEN</w:t>
      </w:r>
    </w:p>
    <w:p w:rsidR="00D15F41" w:rsidRPr="00D15F41" w:rsidRDefault="00D15F41" w:rsidP="00D15F41">
      <w:pPr>
        <w:spacing w:after="0"/>
        <w:jc w:val="both"/>
        <w:rPr>
          <w:rFonts w:ascii="Times New Roman" w:hAnsi="Times New Roman"/>
          <w:sz w:val="24"/>
          <w:szCs w:val="24"/>
          <w:lang w:val="id-ID"/>
        </w:rPr>
      </w:pPr>
      <w:r w:rsidRPr="00D15F41">
        <w:rPr>
          <w:rFonts w:ascii="Times New Roman" w:hAnsi="Times New Roman"/>
          <w:sz w:val="24"/>
          <w:szCs w:val="24"/>
          <w:lang w:val="id-ID"/>
        </w:rPr>
        <w:t>(Identitas responden diperbolehkan untuk tidak diisi lengkap)</w:t>
      </w:r>
    </w:p>
    <w:p w:rsidR="00966D6D" w:rsidRPr="00D15F41" w:rsidRDefault="00966D6D" w:rsidP="00D15F41">
      <w:pPr>
        <w:spacing w:after="0"/>
        <w:jc w:val="both"/>
        <w:rPr>
          <w:rFonts w:ascii="Times New Roman" w:hAnsi="Times New Roman"/>
          <w:sz w:val="24"/>
          <w:szCs w:val="24"/>
          <w:lang w:val="id-ID"/>
        </w:rPr>
      </w:pPr>
    </w:p>
    <w:tbl>
      <w:tblPr>
        <w:tblStyle w:val="TableGrid"/>
        <w:tblW w:w="8647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6379"/>
      </w:tblGrid>
      <w:tr w:rsidR="00D15F41" w:rsidRPr="00D15F41" w:rsidTr="00D15F41">
        <w:tc>
          <w:tcPr>
            <w:tcW w:w="2268" w:type="dxa"/>
          </w:tcPr>
          <w:p w:rsidR="00801F4B" w:rsidRPr="00D15F41" w:rsidRDefault="00801F4B" w:rsidP="00D15F4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5F41">
              <w:rPr>
                <w:rFonts w:ascii="Times New Roman" w:hAnsi="Times New Roman"/>
                <w:sz w:val="24"/>
                <w:szCs w:val="24"/>
              </w:rPr>
              <w:t>Nama</w:t>
            </w:r>
            <w:proofErr w:type="spellEnd"/>
            <w:r w:rsidRPr="00D15F41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lengkap </w:t>
            </w:r>
          </w:p>
        </w:tc>
        <w:tc>
          <w:tcPr>
            <w:tcW w:w="6379" w:type="dxa"/>
          </w:tcPr>
          <w:p w:rsidR="00801F4B" w:rsidRPr="00D15F41" w:rsidRDefault="00801F4B" w:rsidP="00FB4DF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D15F41">
              <w:rPr>
                <w:rFonts w:ascii="Times New Roman" w:hAnsi="Times New Roman"/>
                <w:sz w:val="24"/>
                <w:szCs w:val="24"/>
                <w:lang w:val="id-ID"/>
              </w:rPr>
              <w:t>:</w:t>
            </w:r>
          </w:p>
        </w:tc>
      </w:tr>
      <w:tr w:rsidR="00D15F41" w:rsidRPr="00D15F41" w:rsidTr="00D15F41">
        <w:tc>
          <w:tcPr>
            <w:tcW w:w="2268" w:type="dxa"/>
          </w:tcPr>
          <w:p w:rsidR="00801F4B" w:rsidRPr="00D15F41" w:rsidRDefault="00801F4B" w:rsidP="00D15F4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F41">
              <w:rPr>
                <w:rFonts w:ascii="Times New Roman" w:hAnsi="Times New Roman"/>
                <w:sz w:val="24"/>
                <w:szCs w:val="24"/>
                <w:lang w:val="id-ID"/>
              </w:rPr>
              <w:t>NPM</w:t>
            </w:r>
          </w:p>
        </w:tc>
        <w:tc>
          <w:tcPr>
            <w:tcW w:w="6379" w:type="dxa"/>
          </w:tcPr>
          <w:p w:rsidR="00801F4B" w:rsidRPr="00D15F41" w:rsidRDefault="003A3D8E" w:rsidP="00FB4DF6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D15F41">
              <w:rPr>
                <w:rFonts w:ascii="Times New Roman" w:hAnsi="Times New Roman"/>
                <w:sz w:val="24"/>
                <w:szCs w:val="24"/>
                <w:lang w:val="id-ID"/>
              </w:rPr>
              <w:t>:</w:t>
            </w:r>
          </w:p>
        </w:tc>
      </w:tr>
      <w:tr w:rsidR="00D15F41" w:rsidRPr="00D15F41" w:rsidTr="00D15F41">
        <w:tc>
          <w:tcPr>
            <w:tcW w:w="2268" w:type="dxa"/>
          </w:tcPr>
          <w:p w:rsidR="00801F4B" w:rsidRPr="00D15F41" w:rsidRDefault="00801F4B" w:rsidP="00D15F4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D15F41">
              <w:rPr>
                <w:rFonts w:ascii="Times New Roman" w:hAnsi="Times New Roman"/>
                <w:sz w:val="24"/>
                <w:szCs w:val="24"/>
                <w:lang w:val="id-ID"/>
              </w:rPr>
              <w:t>Prodi</w:t>
            </w:r>
          </w:p>
        </w:tc>
        <w:tc>
          <w:tcPr>
            <w:tcW w:w="6379" w:type="dxa"/>
          </w:tcPr>
          <w:p w:rsidR="00801F4B" w:rsidRPr="00D15F41" w:rsidRDefault="003A3D8E" w:rsidP="00FB4DF6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D15F41">
              <w:rPr>
                <w:rFonts w:ascii="Times New Roman" w:hAnsi="Times New Roman"/>
                <w:sz w:val="24"/>
                <w:szCs w:val="24"/>
                <w:lang w:val="id-ID"/>
              </w:rPr>
              <w:t>:</w:t>
            </w:r>
          </w:p>
        </w:tc>
      </w:tr>
      <w:tr w:rsidR="00D15F41" w:rsidRPr="00D15F41" w:rsidTr="00D15F41">
        <w:tc>
          <w:tcPr>
            <w:tcW w:w="2268" w:type="dxa"/>
          </w:tcPr>
          <w:p w:rsidR="00801F4B" w:rsidRPr="00D15F41" w:rsidRDefault="00801F4B" w:rsidP="00D15F4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D15F41">
              <w:rPr>
                <w:rFonts w:ascii="Times New Roman" w:hAnsi="Times New Roman"/>
                <w:sz w:val="24"/>
                <w:szCs w:val="24"/>
                <w:lang w:val="id-ID"/>
              </w:rPr>
              <w:t>Jenis Kelamin</w:t>
            </w:r>
          </w:p>
        </w:tc>
        <w:tc>
          <w:tcPr>
            <w:tcW w:w="6379" w:type="dxa"/>
          </w:tcPr>
          <w:p w:rsidR="00801F4B" w:rsidRPr="00D15F41" w:rsidRDefault="003A3D8E" w:rsidP="00FB4DF6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D15F41">
              <w:rPr>
                <w:rFonts w:ascii="Times New Roman" w:hAnsi="Times New Roman"/>
                <w:sz w:val="24"/>
                <w:szCs w:val="24"/>
                <w:lang w:val="id-ID"/>
              </w:rPr>
              <w:t>:</w:t>
            </w:r>
          </w:p>
        </w:tc>
      </w:tr>
      <w:tr w:rsidR="00D15F41" w:rsidRPr="00D15F41" w:rsidTr="00D15F41">
        <w:tc>
          <w:tcPr>
            <w:tcW w:w="2268" w:type="dxa"/>
          </w:tcPr>
          <w:p w:rsidR="00801F4B" w:rsidRPr="00D15F41" w:rsidRDefault="00801F4B" w:rsidP="00D15F4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F41">
              <w:rPr>
                <w:rFonts w:ascii="Times New Roman" w:hAnsi="Times New Roman"/>
                <w:sz w:val="24"/>
                <w:szCs w:val="24"/>
                <w:lang w:val="id-ID"/>
              </w:rPr>
              <w:t>Alamat asal</w:t>
            </w:r>
          </w:p>
        </w:tc>
        <w:tc>
          <w:tcPr>
            <w:tcW w:w="6379" w:type="dxa"/>
          </w:tcPr>
          <w:p w:rsidR="00801F4B" w:rsidRPr="00D15F41" w:rsidRDefault="00801F4B" w:rsidP="00FB4DF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D15F41">
              <w:rPr>
                <w:rFonts w:ascii="Times New Roman" w:hAnsi="Times New Roman"/>
                <w:sz w:val="24"/>
                <w:szCs w:val="24"/>
                <w:lang w:val="id-ID"/>
              </w:rPr>
              <w:t>:</w:t>
            </w:r>
          </w:p>
        </w:tc>
      </w:tr>
      <w:tr w:rsidR="00D15F41" w:rsidRPr="00D15F41" w:rsidTr="00D15F41">
        <w:tc>
          <w:tcPr>
            <w:tcW w:w="2268" w:type="dxa"/>
          </w:tcPr>
          <w:p w:rsidR="00801F4B" w:rsidRPr="00D15F41" w:rsidRDefault="00801F4B" w:rsidP="00D15F4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D15F41">
              <w:rPr>
                <w:rFonts w:ascii="Times New Roman" w:hAnsi="Times New Roman"/>
                <w:sz w:val="24"/>
                <w:szCs w:val="24"/>
                <w:lang w:val="id-ID"/>
              </w:rPr>
              <w:t>Alamat terakhir</w:t>
            </w:r>
          </w:p>
        </w:tc>
        <w:tc>
          <w:tcPr>
            <w:tcW w:w="6379" w:type="dxa"/>
          </w:tcPr>
          <w:p w:rsidR="00801F4B" w:rsidRPr="00D15F41" w:rsidRDefault="003A3D8E" w:rsidP="00FB4DF6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D15F41">
              <w:rPr>
                <w:rFonts w:ascii="Times New Roman" w:hAnsi="Times New Roman"/>
                <w:sz w:val="24"/>
                <w:szCs w:val="24"/>
                <w:lang w:val="id-ID"/>
              </w:rPr>
              <w:t>:</w:t>
            </w:r>
          </w:p>
        </w:tc>
      </w:tr>
      <w:tr w:rsidR="00D15F41" w:rsidRPr="00D15F41" w:rsidTr="00D15F41">
        <w:tc>
          <w:tcPr>
            <w:tcW w:w="2268" w:type="dxa"/>
          </w:tcPr>
          <w:p w:rsidR="00801F4B" w:rsidRPr="00D15F41" w:rsidRDefault="00801F4B" w:rsidP="00D15F4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F41">
              <w:rPr>
                <w:rFonts w:ascii="Times New Roman" w:hAnsi="Times New Roman"/>
                <w:sz w:val="24"/>
                <w:szCs w:val="24"/>
                <w:lang w:val="id-ID"/>
              </w:rPr>
              <w:t>Nomor Telp/Hp</w:t>
            </w:r>
          </w:p>
        </w:tc>
        <w:tc>
          <w:tcPr>
            <w:tcW w:w="6379" w:type="dxa"/>
          </w:tcPr>
          <w:p w:rsidR="00801F4B" w:rsidRPr="00D15F41" w:rsidRDefault="00801F4B" w:rsidP="00FB4DF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D15F41">
              <w:rPr>
                <w:rFonts w:ascii="Times New Roman" w:hAnsi="Times New Roman"/>
                <w:sz w:val="24"/>
                <w:szCs w:val="24"/>
                <w:lang w:val="id-ID"/>
              </w:rPr>
              <w:t>:</w:t>
            </w:r>
          </w:p>
        </w:tc>
      </w:tr>
      <w:tr w:rsidR="00D15F41" w:rsidRPr="00D15F41" w:rsidTr="00D15F41">
        <w:tc>
          <w:tcPr>
            <w:tcW w:w="2268" w:type="dxa"/>
          </w:tcPr>
          <w:p w:rsidR="00801F4B" w:rsidRPr="00D15F41" w:rsidRDefault="00801F4B" w:rsidP="00D15F4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D15F41">
              <w:rPr>
                <w:rFonts w:ascii="Times New Roman" w:hAnsi="Times New Roman"/>
                <w:sz w:val="24"/>
                <w:szCs w:val="24"/>
                <w:lang w:val="id-ID"/>
              </w:rPr>
              <w:t>Tahun masuk kuliah</w:t>
            </w:r>
          </w:p>
        </w:tc>
        <w:tc>
          <w:tcPr>
            <w:tcW w:w="6379" w:type="dxa"/>
          </w:tcPr>
          <w:p w:rsidR="00801F4B" w:rsidRPr="00D15F41" w:rsidRDefault="00801F4B" w:rsidP="00FB4DF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D15F41">
              <w:rPr>
                <w:rFonts w:ascii="Times New Roman" w:hAnsi="Times New Roman"/>
                <w:sz w:val="24"/>
                <w:szCs w:val="24"/>
                <w:lang w:val="id-ID"/>
              </w:rPr>
              <w:t>:</w:t>
            </w:r>
          </w:p>
        </w:tc>
      </w:tr>
      <w:tr w:rsidR="00D15F41" w:rsidRPr="00D15F41" w:rsidTr="00D15F41">
        <w:tc>
          <w:tcPr>
            <w:tcW w:w="2268" w:type="dxa"/>
          </w:tcPr>
          <w:p w:rsidR="00801F4B" w:rsidRPr="00D15F41" w:rsidRDefault="00801F4B" w:rsidP="00D15F4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F41">
              <w:rPr>
                <w:rFonts w:ascii="Times New Roman" w:hAnsi="Times New Roman"/>
                <w:sz w:val="24"/>
                <w:szCs w:val="24"/>
              </w:rPr>
              <w:t xml:space="preserve">E mail </w:t>
            </w:r>
          </w:p>
        </w:tc>
        <w:tc>
          <w:tcPr>
            <w:tcW w:w="6379" w:type="dxa"/>
          </w:tcPr>
          <w:p w:rsidR="00801F4B" w:rsidRPr="00D15F41" w:rsidRDefault="00801F4B" w:rsidP="00FB4DF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D15F41">
              <w:rPr>
                <w:rFonts w:ascii="Times New Roman" w:hAnsi="Times New Roman"/>
                <w:sz w:val="24"/>
                <w:szCs w:val="24"/>
                <w:lang w:val="id-ID"/>
              </w:rPr>
              <w:t>:</w:t>
            </w:r>
          </w:p>
        </w:tc>
      </w:tr>
    </w:tbl>
    <w:p w:rsidR="004E0001" w:rsidRPr="00D15F41" w:rsidRDefault="004E0001" w:rsidP="00801F4B">
      <w:pPr>
        <w:pStyle w:val="ListParagraph"/>
        <w:spacing w:after="0"/>
        <w:ind w:left="360" w:firstLine="0"/>
        <w:jc w:val="both"/>
        <w:rPr>
          <w:rFonts w:ascii="Times New Roman" w:hAnsi="Times New Roman"/>
          <w:b/>
          <w:color w:val="auto"/>
          <w:sz w:val="24"/>
          <w:szCs w:val="24"/>
          <w:lang w:val="id-ID"/>
        </w:rPr>
      </w:pPr>
    </w:p>
    <w:p w:rsidR="003A3D8E" w:rsidRPr="00D15F41" w:rsidRDefault="003A3D8E" w:rsidP="00D15F41">
      <w:pPr>
        <w:spacing w:after="0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D15F41">
        <w:rPr>
          <w:rFonts w:ascii="Times New Roman" w:hAnsi="Times New Roman"/>
          <w:b/>
          <w:sz w:val="24"/>
          <w:szCs w:val="24"/>
          <w:lang w:val="id-ID"/>
        </w:rPr>
        <w:t>DOSEN PEMBIMBING</w:t>
      </w:r>
    </w:p>
    <w:p w:rsidR="00D15F41" w:rsidRPr="00D15F41" w:rsidRDefault="00D15F41" w:rsidP="00D15F41">
      <w:pPr>
        <w:spacing w:after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tbl>
      <w:tblPr>
        <w:tblStyle w:val="TableGrid"/>
        <w:tblW w:w="8647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5245"/>
      </w:tblGrid>
      <w:tr w:rsidR="00D15F41" w:rsidRPr="00D15F41" w:rsidTr="00D15F41">
        <w:tc>
          <w:tcPr>
            <w:tcW w:w="3402" w:type="dxa"/>
          </w:tcPr>
          <w:p w:rsidR="003A3D8E" w:rsidRPr="00D15F41" w:rsidRDefault="003A3D8E" w:rsidP="00D15F41">
            <w:pPr>
              <w:pStyle w:val="ListParagraph"/>
              <w:numPr>
                <w:ilvl w:val="0"/>
                <w:numId w:val="19"/>
              </w:numPr>
              <w:spacing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D15F41">
              <w:rPr>
                <w:rFonts w:ascii="Times New Roman" w:hAnsi="Times New Roman"/>
                <w:color w:val="auto"/>
                <w:sz w:val="24"/>
                <w:szCs w:val="24"/>
              </w:rPr>
              <w:t>Nama</w:t>
            </w:r>
            <w:proofErr w:type="spellEnd"/>
            <w:r w:rsidRPr="00D15F41">
              <w:rPr>
                <w:rFonts w:ascii="Times New Roman" w:hAnsi="Times New Roman"/>
                <w:color w:val="auto"/>
                <w:sz w:val="24"/>
                <w:szCs w:val="24"/>
                <w:lang w:val="id-ID"/>
              </w:rPr>
              <w:t xml:space="preserve"> Dosen  </w:t>
            </w:r>
          </w:p>
        </w:tc>
        <w:tc>
          <w:tcPr>
            <w:tcW w:w="5245" w:type="dxa"/>
          </w:tcPr>
          <w:p w:rsidR="003A3D8E" w:rsidRPr="00D15F41" w:rsidRDefault="003A3D8E" w:rsidP="00D15F4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D15F41">
              <w:rPr>
                <w:rFonts w:ascii="Times New Roman" w:hAnsi="Times New Roman"/>
                <w:sz w:val="24"/>
                <w:szCs w:val="24"/>
                <w:lang w:val="id-ID"/>
              </w:rPr>
              <w:t>:</w:t>
            </w:r>
          </w:p>
        </w:tc>
      </w:tr>
      <w:tr w:rsidR="00D15F41" w:rsidRPr="00D15F41" w:rsidTr="00D15F41">
        <w:tc>
          <w:tcPr>
            <w:tcW w:w="3402" w:type="dxa"/>
          </w:tcPr>
          <w:p w:rsidR="003A3D8E" w:rsidRPr="00D15F41" w:rsidRDefault="003A3D8E" w:rsidP="00D15F41">
            <w:pPr>
              <w:pStyle w:val="ListParagraph"/>
              <w:numPr>
                <w:ilvl w:val="0"/>
                <w:numId w:val="19"/>
              </w:numPr>
              <w:spacing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15F41">
              <w:rPr>
                <w:rFonts w:ascii="Times New Roman" w:hAnsi="Times New Roman"/>
                <w:color w:val="auto"/>
                <w:sz w:val="24"/>
                <w:szCs w:val="24"/>
                <w:lang w:val="id-ID"/>
              </w:rPr>
              <w:t>Prodi</w:t>
            </w:r>
          </w:p>
        </w:tc>
        <w:tc>
          <w:tcPr>
            <w:tcW w:w="5245" w:type="dxa"/>
          </w:tcPr>
          <w:p w:rsidR="003A3D8E" w:rsidRPr="00D15F41" w:rsidRDefault="003A3D8E" w:rsidP="00D15F4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D15F41">
              <w:rPr>
                <w:rFonts w:ascii="Times New Roman" w:hAnsi="Times New Roman"/>
                <w:sz w:val="24"/>
                <w:szCs w:val="24"/>
                <w:lang w:val="id-ID"/>
              </w:rPr>
              <w:t>:</w:t>
            </w:r>
          </w:p>
        </w:tc>
      </w:tr>
      <w:tr w:rsidR="00D15F41" w:rsidRPr="00D15F41" w:rsidTr="00D15F41">
        <w:tc>
          <w:tcPr>
            <w:tcW w:w="3402" w:type="dxa"/>
          </w:tcPr>
          <w:p w:rsidR="003A3D8E" w:rsidRPr="00D15F41" w:rsidRDefault="003A3D8E" w:rsidP="00D15F41">
            <w:pPr>
              <w:pStyle w:val="ListParagraph"/>
              <w:numPr>
                <w:ilvl w:val="0"/>
                <w:numId w:val="19"/>
              </w:numPr>
              <w:spacing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15F41">
              <w:rPr>
                <w:rFonts w:ascii="Times New Roman" w:hAnsi="Times New Roman"/>
                <w:color w:val="auto"/>
                <w:sz w:val="24"/>
                <w:szCs w:val="24"/>
                <w:lang w:val="id-ID"/>
              </w:rPr>
              <w:t>Mengampu Mata Kuliah</w:t>
            </w:r>
          </w:p>
        </w:tc>
        <w:tc>
          <w:tcPr>
            <w:tcW w:w="5245" w:type="dxa"/>
          </w:tcPr>
          <w:p w:rsidR="003A3D8E" w:rsidRPr="00D15F41" w:rsidRDefault="003A3D8E" w:rsidP="00D15F4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D15F41">
              <w:rPr>
                <w:rFonts w:ascii="Times New Roman" w:hAnsi="Times New Roman"/>
                <w:sz w:val="24"/>
                <w:szCs w:val="24"/>
                <w:lang w:val="id-ID"/>
              </w:rPr>
              <w:t>:</w:t>
            </w:r>
          </w:p>
        </w:tc>
      </w:tr>
      <w:tr w:rsidR="00D15F41" w:rsidRPr="00D15F41" w:rsidTr="00D15F41">
        <w:tc>
          <w:tcPr>
            <w:tcW w:w="3402" w:type="dxa"/>
          </w:tcPr>
          <w:p w:rsidR="003A3D8E" w:rsidRPr="00D15F41" w:rsidRDefault="003A3D8E" w:rsidP="00D15F41">
            <w:pPr>
              <w:pStyle w:val="ListParagraph"/>
              <w:numPr>
                <w:ilvl w:val="0"/>
                <w:numId w:val="19"/>
              </w:numPr>
              <w:spacing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id-ID"/>
              </w:rPr>
            </w:pPr>
            <w:r w:rsidRPr="00D15F41">
              <w:rPr>
                <w:rFonts w:ascii="Times New Roman" w:hAnsi="Times New Roman"/>
                <w:color w:val="auto"/>
                <w:sz w:val="24"/>
                <w:szCs w:val="24"/>
                <w:lang w:val="id-ID"/>
              </w:rPr>
              <w:t>Mulai dibimbing</w:t>
            </w:r>
          </w:p>
        </w:tc>
        <w:tc>
          <w:tcPr>
            <w:tcW w:w="5245" w:type="dxa"/>
          </w:tcPr>
          <w:p w:rsidR="003A3D8E" w:rsidRPr="00D15F41" w:rsidRDefault="003A3D8E" w:rsidP="00D15F4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D15F41">
              <w:rPr>
                <w:rFonts w:ascii="Times New Roman" w:hAnsi="Times New Roman"/>
                <w:sz w:val="24"/>
                <w:szCs w:val="24"/>
                <w:lang w:val="id-ID"/>
              </w:rPr>
              <w:t>:</w:t>
            </w:r>
          </w:p>
        </w:tc>
      </w:tr>
      <w:tr w:rsidR="00D15F41" w:rsidRPr="00D15F41" w:rsidTr="00D15F41">
        <w:tc>
          <w:tcPr>
            <w:tcW w:w="3402" w:type="dxa"/>
          </w:tcPr>
          <w:p w:rsidR="003A3D8E" w:rsidRPr="00D15F41" w:rsidRDefault="003A3D8E" w:rsidP="00D15F41">
            <w:pPr>
              <w:pStyle w:val="ListParagraph"/>
              <w:numPr>
                <w:ilvl w:val="0"/>
                <w:numId w:val="19"/>
              </w:numPr>
              <w:spacing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id-ID"/>
              </w:rPr>
            </w:pPr>
            <w:r w:rsidRPr="00D15F41">
              <w:rPr>
                <w:rFonts w:ascii="Times New Roman" w:hAnsi="Times New Roman"/>
                <w:color w:val="auto"/>
                <w:sz w:val="24"/>
                <w:szCs w:val="24"/>
                <w:lang w:val="id-ID"/>
              </w:rPr>
              <w:t>Kesan sebelum dibimbing</w:t>
            </w:r>
          </w:p>
        </w:tc>
        <w:tc>
          <w:tcPr>
            <w:tcW w:w="5245" w:type="dxa"/>
          </w:tcPr>
          <w:p w:rsidR="003A3D8E" w:rsidRPr="00D15F41" w:rsidRDefault="003A3D8E" w:rsidP="00D15F4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D15F41">
              <w:rPr>
                <w:rFonts w:ascii="Times New Roman" w:hAnsi="Times New Roman"/>
                <w:sz w:val="24"/>
                <w:szCs w:val="24"/>
                <w:lang w:val="id-ID"/>
              </w:rPr>
              <w:t>:</w:t>
            </w:r>
          </w:p>
          <w:p w:rsidR="003A3D8E" w:rsidRPr="00D15F41" w:rsidRDefault="003A3D8E" w:rsidP="00D15F4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3A3D8E" w:rsidRPr="00D15F41" w:rsidRDefault="003A3D8E" w:rsidP="00D15F4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D15F41" w:rsidRPr="00D15F41" w:rsidTr="00D15F41">
        <w:tc>
          <w:tcPr>
            <w:tcW w:w="3402" w:type="dxa"/>
          </w:tcPr>
          <w:p w:rsidR="003A3D8E" w:rsidRPr="00D15F41" w:rsidRDefault="003A3D8E" w:rsidP="00D15F41">
            <w:pPr>
              <w:pStyle w:val="ListParagraph"/>
              <w:numPr>
                <w:ilvl w:val="0"/>
                <w:numId w:val="19"/>
              </w:numPr>
              <w:spacing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id-ID"/>
              </w:rPr>
            </w:pPr>
            <w:r w:rsidRPr="00D15F41">
              <w:rPr>
                <w:rFonts w:ascii="Times New Roman" w:hAnsi="Times New Roman"/>
                <w:color w:val="auto"/>
                <w:sz w:val="24"/>
                <w:szCs w:val="24"/>
                <w:lang w:val="id-ID"/>
              </w:rPr>
              <w:t>Kesan setelah dibimbing</w:t>
            </w:r>
          </w:p>
        </w:tc>
        <w:tc>
          <w:tcPr>
            <w:tcW w:w="5245" w:type="dxa"/>
          </w:tcPr>
          <w:p w:rsidR="003A3D8E" w:rsidRPr="00D15F41" w:rsidRDefault="003A3D8E" w:rsidP="00D15F4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D15F41">
              <w:rPr>
                <w:rFonts w:ascii="Times New Roman" w:hAnsi="Times New Roman"/>
                <w:sz w:val="24"/>
                <w:szCs w:val="24"/>
                <w:lang w:val="id-ID"/>
              </w:rPr>
              <w:t>:</w:t>
            </w:r>
          </w:p>
          <w:p w:rsidR="003A3D8E" w:rsidRPr="00D15F41" w:rsidRDefault="003A3D8E" w:rsidP="00D15F4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3A3D8E" w:rsidRPr="00D15F41" w:rsidRDefault="003A3D8E" w:rsidP="00D15F4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D15F41" w:rsidRPr="00D15F41" w:rsidTr="00D15F41">
        <w:tc>
          <w:tcPr>
            <w:tcW w:w="3402" w:type="dxa"/>
          </w:tcPr>
          <w:p w:rsidR="003A3D8E" w:rsidRPr="00D15F41" w:rsidRDefault="003A3D8E" w:rsidP="00D15F41">
            <w:pPr>
              <w:pStyle w:val="ListParagraph"/>
              <w:numPr>
                <w:ilvl w:val="0"/>
                <w:numId w:val="19"/>
              </w:numPr>
              <w:spacing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id-ID"/>
              </w:rPr>
            </w:pPr>
            <w:r w:rsidRPr="00D15F41">
              <w:rPr>
                <w:rFonts w:ascii="Times New Roman" w:hAnsi="Times New Roman"/>
                <w:color w:val="auto"/>
                <w:sz w:val="24"/>
                <w:szCs w:val="24"/>
                <w:lang w:val="id-ID"/>
              </w:rPr>
              <w:t>Saran dalam pembimbingan selanjutnya</w:t>
            </w:r>
          </w:p>
        </w:tc>
        <w:tc>
          <w:tcPr>
            <w:tcW w:w="5245" w:type="dxa"/>
          </w:tcPr>
          <w:p w:rsidR="003A3D8E" w:rsidRPr="00D15F41" w:rsidRDefault="003A3D8E" w:rsidP="00D15F4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D15F41">
              <w:rPr>
                <w:rFonts w:ascii="Times New Roman" w:hAnsi="Times New Roman"/>
                <w:sz w:val="24"/>
                <w:szCs w:val="24"/>
                <w:lang w:val="id-ID"/>
              </w:rPr>
              <w:t>:</w:t>
            </w:r>
          </w:p>
          <w:p w:rsidR="003A3D8E" w:rsidRPr="00D15F41" w:rsidRDefault="003A3D8E" w:rsidP="00D15F4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3A3D8E" w:rsidRPr="00D15F41" w:rsidRDefault="003A3D8E" w:rsidP="00D15F4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3A3D8E" w:rsidRPr="00D15F41" w:rsidRDefault="003A3D8E" w:rsidP="00D15F4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</w:tbl>
    <w:p w:rsidR="003A3D8E" w:rsidRPr="00D15F41" w:rsidRDefault="003A3D8E" w:rsidP="00801F4B">
      <w:pPr>
        <w:pStyle w:val="ListParagraph"/>
        <w:spacing w:after="0"/>
        <w:ind w:left="360" w:firstLine="0"/>
        <w:jc w:val="both"/>
        <w:rPr>
          <w:rFonts w:ascii="Times New Roman" w:hAnsi="Times New Roman"/>
          <w:b/>
          <w:color w:val="auto"/>
          <w:sz w:val="24"/>
          <w:szCs w:val="24"/>
          <w:lang w:val="id-ID"/>
        </w:rPr>
      </w:pPr>
    </w:p>
    <w:p w:rsidR="00D15F41" w:rsidRPr="00D15F41" w:rsidRDefault="00D15F41" w:rsidP="00D15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C81B4B" w:rsidRDefault="00C81B4B" w:rsidP="00D15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C81B4B" w:rsidRDefault="00C81B4B" w:rsidP="00D15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C81B4B" w:rsidRDefault="00C81B4B" w:rsidP="00C81B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lastRenderedPageBreak/>
        <w:t xml:space="preserve">Berilah tanda checklist (√) pada kotak pilihan jawaban. Berilah jawaban sesuai dengan keadaan yang sebenarnya. </w:t>
      </w:r>
    </w:p>
    <w:p w:rsidR="00C81B4B" w:rsidRDefault="00C81B4B" w:rsidP="00C81B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Keterangan :</w:t>
      </w:r>
    </w:p>
    <w:p w:rsidR="00C81B4B" w:rsidRDefault="00C81B4B" w:rsidP="00C81B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TB</w:t>
      </w:r>
      <w:r>
        <w:rPr>
          <w:rFonts w:ascii="Times New Roman" w:hAnsi="Times New Roman"/>
          <w:sz w:val="24"/>
          <w:szCs w:val="24"/>
          <w:lang w:val="id-ID"/>
        </w:rPr>
        <w:tab/>
        <w:t>= Tidak baik</w:t>
      </w:r>
    </w:p>
    <w:p w:rsidR="00C81B4B" w:rsidRDefault="00C81B4B" w:rsidP="00C81B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KB</w:t>
      </w:r>
      <w:r>
        <w:rPr>
          <w:rFonts w:ascii="Times New Roman" w:hAnsi="Times New Roman"/>
          <w:sz w:val="24"/>
          <w:szCs w:val="24"/>
          <w:lang w:val="id-ID"/>
        </w:rPr>
        <w:tab/>
        <w:t>= Kurang baik</w:t>
      </w:r>
    </w:p>
    <w:p w:rsidR="00C81B4B" w:rsidRDefault="00C81B4B" w:rsidP="00C81B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B</w:t>
      </w:r>
      <w:r>
        <w:rPr>
          <w:rFonts w:ascii="Times New Roman" w:hAnsi="Times New Roman"/>
          <w:sz w:val="24"/>
          <w:szCs w:val="24"/>
          <w:lang w:val="id-ID"/>
        </w:rPr>
        <w:tab/>
        <w:t>= Baik</w:t>
      </w:r>
    </w:p>
    <w:p w:rsidR="00C81B4B" w:rsidRDefault="00C81B4B" w:rsidP="00C81B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SB</w:t>
      </w:r>
      <w:r>
        <w:rPr>
          <w:rFonts w:ascii="Times New Roman" w:hAnsi="Times New Roman"/>
          <w:sz w:val="24"/>
          <w:szCs w:val="24"/>
          <w:lang w:val="id-ID"/>
        </w:rPr>
        <w:tab/>
        <w:t>= Sangat Baik</w:t>
      </w:r>
    </w:p>
    <w:p w:rsidR="00C81B4B" w:rsidRDefault="00C81B4B" w:rsidP="00C81B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D15F41" w:rsidRPr="00D15F41" w:rsidRDefault="00E20AB0" w:rsidP="00D15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D15F41">
        <w:rPr>
          <w:rFonts w:ascii="Times New Roman" w:hAnsi="Times New Roman"/>
          <w:sz w:val="24"/>
          <w:szCs w:val="24"/>
          <w:lang w:val="id-ID"/>
        </w:rPr>
        <w:t xml:space="preserve">Berkaitan dengan </w:t>
      </w:r>
      <w:r w:rsidR="00D15F41" w:rsidRPr="00D15F41">
        <w:rPr>
          <w:rFonts w:ascii="Times New Roman" w:hAnsi="Times New Roman"/>
          <w:sz w:val="24"/>
          <w:szCs w:val="24"/>
          <w:lang w:val="id-ID"/>
        </w:rPr>
        <w:t xml:space="preserve">kompetensi dosen dalam membimbing skripsi atau tugas akhir yang diberikan kepada mahasiswa selama </w:t>
      </w:r>
      <w:r w:rsidR="00036FC1" w:rsidRPr="00D15F41">
        <w:rPr>
          <w:rFonts w:ascii="Times New Roman" w:hAnsi="Times New Roman"/>
          <w:sz w:val="24"/>
          <w:szCs w:val="24"/>
          <w:lang w:val="id-ID"/>
        </w:rPr>
        <w:t>bimbingan</w:t>
      </w:r>
      <w:r w:rsidR="00D15F41" w:rsidRPr="00D15F41">
        <w:rPr>
          <w:rFonts w:ascii="Times New Roman" w:hAnsi="Times New Roman"/>
          <w:sz w:val="24"/>
          <w:szCs w:val="24"/>
          <w:lang w:val="id-ID"/>
        </w:rPr>
        <w:t>,</w:t>
      </w:r>
      <w:r w:rsidRPr="00D15F41">
        <w:rPr>
          <w:rFonts w:ascii="Times New Roman" w:hAnsi="Times New Roman"/>
          <w:sz w:val="24"/>
          <w:szCs w:val="24"/>
          <w:lang w:val="id-ID"/>
        </w:rPr>
        <w:t xml:space="preserve"> bagaimana penilaian anda mengenai hal-hal berikut ini</w:t>
      </w:r>
      <w:r w:rsidR="00D15F41" w:rsidRPr="00D15F41">
        <w:rPr>
          <w:rFonts w:ascii="Times New Roman" w:hAnsi="Times New Roman"/>
          <w:sz w:val="24"/>
          <w:szCs w:val="24"/>
          <w:lang w:val="id-ID"/>
        </w:rPr>
        <w:t xml:space="preserve"> :</w:t>
      </w:r>
    </w:p>
    <w:p w:rsidR="00E20AB0" w:rsidRPr="00D15F41" w:rsidRDefault="00E20AB0" w:rsidP="00E20AB0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tbl>
      <w:tblPr>
        <w:tblW w:w="8461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3872"/>
        <w:gridCol w:w="977"/>
        <w:gridCol w:w="1007"/>
        <w:gridCol w:w="992"/>
        <w:gridCol w:w="1043"/>
      </w:tblGrid>
      <w:tr w:rsidR="00D15F41" w:rsidRPr="00D15F41" w:rsidTr="00C81B4B">
        <w:tc>
          <w:tcPr>
            <w:tcW w:w="570" w:type="dxa"/>
            <w:vMerge w:val="restart"/>
            <w:shd w:val="clear" w:color="auto" w:fill="BFBFBF"/>
            <w:vAlign w:val="center"/>
          </w:tcPr>
          <w:p w:rsidR="00E20AB0" w:rsidRPr="00D15F41" w:rsidRDefault="00E20AB0" w:rsidP="00C8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F41">
              <w:rPr>
                <w:rFonts w:ascii="Times New Roman" w:hAnsi="Times New Roman"/>
                <w:sz w:val="24"/>
                <w:szCs w:val="24"/>
              </w:rPr>
              <w:t>No.</w:t>
            </w:r>
          </w:p>
        </w:tc>
        <w:tc>
          <w:tcPr>
            <w:tcW w:w="3872" w:type="dxa"/>
            <w:vMerge w:val="restart"/>
            <w:shd w:val="clear" w:color="auto" w:fill="BFBFBF"/>
            <w:vAlign w:val="center"/>
          </w:tcPr>
          <w:p w:rsidR="00E20AB0" w:rsidRPr="00D15F41" w:rsidRDefault="00E20AB0" w:rsidP="00C8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5F41">
              <w:rPr>
                <w:rFonts w:ascii="Times New Roman" w:hAnsi="Times New Roman"/>
                <w:sz w:val="24"/>
                <w:szCs w:val="24"/>
              </w:rPr>
              <w:t>Pernyataan</w:t>
            </w:r>
            <w:proofErr w:type="spellEnd"/>
          </w:p>
        </w:tc>
        <w:tc>
          <w:tcPr>
            <w:tcW w:w="4019" w:type="dxa"/>
            <w:gridSpan w:val="4"/>
            <w:shd w:val="clear" w:color="auto" w:fill="BFBFBF"/>
            <w:vAlign w:val="center"/>
          </w:tcPr>
          <w:p w:rsidR="00E20AB0" w:rsidRPr="00D15F41" w:rsidRDefault="00E20AB0" w:rsidP="00C8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5F41">
              <w:rPr>
                <w:rFonts w:ascii="Times New Roman" w:hAnsi="Times New Roman"/>
                <w:sz w:val="24"/>
                <w:szCs w:val="24"/>
              </w:rPr>
              <w:t>Jawaban</w:t>
            </w:r>
            <w:proofErr w:type="spellEnd"/>
          </w:p>
        </w:tc>
      </w:tr>
      <w:tr w:rsidR="00C81B4B" w:rsidRPr="00D15F41" w:rsidTr="00C81B4B">
        <w:tc>
          <w:tcPr>
            <w:tcW w:w="570" w:type="dxa"/>
            <w:vMerge/>
            <w:shd w:val="clear" w:color="auto" w:fill="BFBFBF"/>
          </w:tcPr>
          <w:p w:rsidR="00C81B4B" w:rsidRPr="00D15F41" w:rsidRDefault="00C81B4B" w:rsidP="00C8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2" w:type="dxa"/>
            <w:vMerge/>
            <w:shd w:val="clear" w:color="auto" w:fill="BFBFBF"/>
            <w:vAlign w:val="center"/>
          </w:tcPr>
          <w:p w:rsidR="00C81B4B" w:rsidRPr="00D15F41" w:rsidRDefault="00C81B4B" w:rsidP="00C8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shd w:val="clear" w:color="auto" w:fill="BFBFBF"/>
            <w:vAlign w:val="center"/>
          </w:tcPr>
          <w:p w:rsidR="00C81B4B" w:rsidRPr="005B50E9" w:rsidRDefault="00C81B4B" w:rsidP="00C8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TB</w:t>
            </w:r>
          </w:p>
        </w:tc>
        <w:tc>
          <w:tcPr>
            <w:tcW w:w="1007" w:type="dxa"/>
            <w:shd w:val="clear" w:color="auto" w:fill="BFBFBF"/>
            <w:vAlign w:val="center"/>
          </w:tcPr>
          <w:p w:rsidR="00C81B4B" w:rsidRPr="005B50E9" w:rsidRDefault="00C81B4B" w:rsidP="00C8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KB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C81B4B" w:rsidRPr="001A3D1B" w:rsidRDefault="00C81B4B" w:rsidP="00C8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B</w:t>
            </w:r>
          </w:p>
        </w:tc>
        <w:tc>
          <w:tcPr>
            <w:tcW w:w="1043" w:type="dxa"/>
            <w:shd w:val="clear" w:color="auto" w:fill="BFBFBF"/>
            <w:vAlign w:val="center"/>
          </w:tcPr>
          <w:p w:rsidR="00C81B4B" w:rsidRPr="00D809FC" w:rsidRDefault="00C81B4B" w:rsidP="00C8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SB</w:t>
            </w:r>
          </w:p>
        </w:tc>
      </w:tr>
      <w:tr w:rsidR="00D15F41" w:rsidRPr="00D15F41" w:rsidTr="00C81B4B">
        <w:tc>
          <w:tcPr>
            <w:tcW w:w="570" w:type="dxa"/>
          </w:tcPr>
          <w:p w:rsidR="00E20AB0" w:rsidRPr="00D15F41" w:rsidRDefault="00E20AB0" w:rsidP="00C81B4B">
            <w:pPr>
              <w:pStyle w:val="ListParagraph"/>
              <w:numPr>
                <w:ilvl w:val="0"/>
                <w:numId w:val="10"/>
              </w:numPr>
              <w:spacing w:after="0"/>
              <w:ind w:left="31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872" w:type="dxa"/>
          </w:tcPr>
          <w:p w:rsidR="00E20AB0" w:rsidRPr="00D15F41" w:rsidRDefault="00D15F41" w:rsidP="00D15F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D15F41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Kemampuan dalam menguasai </w:t>
            </w:r>
            <w:r w:rsidR="00E20AB0" w:rsidRPr="00D15F41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metodologi penelitian</w:t>
            </w:r>
          </w:p>
        </w:tc>
        <w:tc>
          <w:tcPr>
            <w:tcW w:w="977" w:type="dxa"/>
          </w:tcPr>
          <w:p w:rsidR="00E20AB0" w:rsidRPr="00D15F41" w:rsidRDefault="00E20AB0" w:rsidP="00090C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E20AB0" w:rsidRPr="00D15F41" w:rsidRDefault="00E20AB0" w:rsidP="00090C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20AB0" w:rsidRPr="00D15F41" w:rsidRDefault="00E20AB0" w:rsidP="00090C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E20AB0" w:rsidRPr="00D15F41" w:rsidRDefault="00E20AB0" w:rsidP="00090C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F41" w:rsidRPr="00D15F41" w:rsidTr="00C81B4B">
        <w:tc>
          <w:tcPr>
            <w:tcW w:w="570" w:type="dxa"/>
          </w:tcPr>
          <w:p w:rsidR="00E20AB0" w:rsidRPr="00D15F41" w:rsidRDefault="00E20AB0" w:rsidP="00C81B4B">
            <w:pPr>
              <w:pStyle w:val="ListParagraph"/>
              <w:numPr>
                <w:ilvl w:val="0"/>
                <w:numId w:val="10"/>
              </w:numPr>
              <w:spacing w:after="0"/>
              <w:ind w:left="31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872" w:type="dxa"/>
          </w:tcPr>
          <w:p w:rsidR="00E20AB0" w:rsidRPr="00D15F41" w:rsidRDefault="00D15F41" w:rsidP="00D15F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D15F41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Kemampuan dalam menguasai </w:t>
            </w:r>
            <w:r w:rsidR="00E20AB0" w:rsidRPr="00D15F41">
              <w:rPr>
                <w:rFonts w:ascii="Times New Roman" w:hAnsi="Times New Roman"/>
                <w:sz w:val="24"/>
                <w:szCs w:val="24"/>
                <w:lang w:val="id-ID"/>
              </w:rPr>
              <w:t>teori sesuai dengan bidang keahliannya</w:t>
            </w:r>
          </w:p>
        </w:tc>
        <w:tc>
          <w:tcPr>
            <w:tcW w:w="977" w:type="dxa"/>
          </w:tcPr>
          <w:p w:rsidR="00E20AB0" w:rsidRPr="00D15F41" w:rsidRDefault="00E20AB0" w:rsidP="00090C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E20AB0" w:rsidRPr="00D15F41" w:rsidRDefault="00E20AB0" w:rsidP="00090C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20AB0" w:rsidRPr="00D15F41" w:rsidRDefault="00E20AB0" w:rsidP="00090C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E20AB0" w:rsidRPr="00D15F41" w:rsidRDefault="00E20AB0" w:rsidP="00090C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F41" w:rsidRPr="00D15F41" w:rsidTr="00C81B4B">
        <w:tc>
          <w:tcPr>
            <w:tcW w:w="570" w:type="dxa"/>
          </w:tcPr>
          <w:p w:rsidR="00E20AB0" w:rsidRPr="00D15F41" w:rsidRDefault="00E20AB0" w:rsidP="00C81B4B">
            <w:pPr>
              <w:pStyle w:val="ListParagraph"/>
              <w:numPr>
                <w:ilvl w:val="0"/>
                <w:numId w:val="10"/>
              </w:numPr>
              <w:spacing w:after="0"/>
              <w:ind w:left="31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872" w:type="dxa"/>
          </w:tcPr>
          <w:p w:rsidR="00E20AB0" w:rsidRPr="00D15F41" w:rsidRDefault="00D15F41" w:rsidP="00D15F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D15F41">
              <w:rPr>
                <w:rFonts w:ascii="Times New Roman" w:hAnsi="Times New Roman"/>
                <w:sz w:val="24"/>
                <w:szCs w:val="24"/>
                <w:lang w:val="id-ID"/>
              </w:rPr>
              <w:t>Kemampuan dalam menguasai</w:t>
            </w:r>
            <w:r w:rsidR="00E20AB0" w:rsidRPr="00D15F41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tata tulis </w:t>
            </w:r>
            <w:r w:rsidRPr="00D15F41">
              <w:rPr>
                <w:rFonts w:ascii="Times New Roman" w:hAnsi="Times New Roman"/>
                <w:sz w:val="24"/>
                <w:szCs w:val="24"/>
                <w:lang w:val="id-ID"/>
              </w:rPr>
              <w:t>ilmiah</w:t>
            </w:r>
          </w:p>
        </w:tc>
        <w:tc>
          <w:tcPr>
            <w:tcW w:w="977" w:type="dxa"/>
          </w:tcPr>
          <w:p w:rsidR="00E20AB0" w:rsidRPr="00D15F41" w:rsidRDefault="00E20AB0" w:rsidP="00090C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E20AB0" w:rsidRPr="00D15F41" w:rsidRDefault="00E20AB0" w:rsidP="00090C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20AB0" w:rsidRPr="00D15F41" w:rsidRDefault="00E20AB0" w:rsidP="00090C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E20AB0" w:rsidRPr="00D15F41" w:rsidRDefault="00E20AB0" w:rsidP="00090C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5EC7" w:rsidRPr="00D15F41" w:rsidRDefault="009E5EC7" w:rsidP="009E5EC7">
      <w:pPr>
        <w:pStyle w:val="ListParagraph"/>
        <w:spacing w:after="0"/>
        <w:ind w:left="360" w:firstLine="0"/>
        <w:jc w:val="both"/>
        <w:rPr>
          <w:rFonts w:ascii="Times New Roman" w:hAnsi="Times New Roman"/>
          <w:b/>
          <w:color w:val="auto"/>
          <w:sz w:val="24"/>
          <w:szCs w:val="24"/>
          <w:lang w:val="id-ID"/>
        </w:rPr>
      </w:pPr>
    </w:p>
    <w:p w:rsidR="00D15F41" w:rsidRPr="00D15F41" w:rsidRDefault="00D15F41" w:rsidP="00D15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D15F41">
        <w:rPr>
          <w:rFonts w:ascii="Times New Roman" w:hAnsi="Times New Roman"/>
          <w:sz w:val="24"/>
          <w:szCs w:val="24"/>
          <w:lang w:val="id-ID"/>
        </w:rPr>
        <w:t xml:space="preserve">Berkaitan dengan </w:t>
      </w:r>
      <w:r>
        <w:rPr>
          <w:rFonts w:ascii="Times New Roman" w:hAnsi="Times New Roman"/>
          <w:sz w:val="24"/>
          <w:szCs w:val="24"/>
          <w:lang w:val="id-ID"/>
        </w:rPr>
        <w:t xml:space="preserve">layanan yang diberikan oleh dosen selama bimbingan skripsi atau tugas akhir, </w:t>
      </w:r>
      <w:r w:rsidRPr="00D15F41">
        <w:rPr>
          <w:rFonts w:ascii="Times New Roman" w:hAnsi="Times New Roman"/>
          <w:sz w:val="24"/>
          <w:szCs w:val="24"/>
          <w:lang w:val="id-ID"/>
        </w:rPr>
        <w:t>bagaimana penilaian anda mengenai hal-hal berikut ini :</w:t>
      </w:r>
    </w:p>
    <w:p w:rsidR="00E20AB0" w:rsidRPr="00D15F41" w:rsidRDefault="00E20AB0" w:rsidP="00E20AB0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tbl>
      <w:tblPr>
        <w:tblW w:w="8555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4"/>
        <w:gridCol w:w="3872"/>
        <w:gridCol w:w="977"/>
        <w:gridCol w:w="1007"/>
        <w:gridCol w:w="992"/>
        <w:gridCol w:w="1043"/>
      </w:tblGrid>
      <w:tr w:rsidR="00D15F41" w:rsidRPr="00D15F41" w:rsidTr="00C81B4B">
        <w:tc>
          <w:tcPr>
            <w:tcW w:w="664" w:type="dxa"/>
            <w:vMerge w:val="restart"/>
            <w:shd w:val="clear" w:color="auto" w:fill="BFBFBF"/>
            <w:vAlign w:val="center"/>
          </w:tcPr>
          <w:p w:rsidR="00E20AB0" w:rsidRPr="00D15F41" w:rsidRDefault="00E20AB0" w:rsidP="00C8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F41">
              <w:rPr>
                <w:rFonts w:ascii="Times New Roman" w:hAnsi="Times New Roman"/>
                <w:sz w:val="24"/>
                <w:szCs w:val="24"/>
              </w:rPr>
              <w:t>No.</w:t>
            </w:r>
          </w:p>
        </w:tc>
        <w:tc>
          <w:tcPr>
            <w:tcW w:w="3872" w:type="dxa"/>
            <w:vMerge w:val="restart"/>
            <w:shd w:val="clear" w:color="auto" w:fill="BFBFBF"/>
            <w:vAlign w:val="center"/>
          </w:tcPr>
          <w:p w:rsidR="00E20AB0" w:rsidRPr="00D15F41" w:rsidRDefault="00E20AB0" w:rsidP="00C8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5F41">
              <w:rPr>
                <w:rFonts w:ascii="Times New Roman" w:hAnsi="Times New Roman"/>
                <w:sz w:val="24"/>
                <w:szCs w:val="24"/>
              </w:rPr>
              <w:t>Pernyataan</w:t>
            </w:r>
            <w:proofErr w:type="spellEnd"/>
          </w:p>
        </w:tc>
        <w:tc>
          <w:tcPr>
            <w:tcW w:w="4019" w:type="dxa"/>
            <w:gridSpan w:val="4"/>
            <w:shd w:val="clear" w:color="auto" w:fill="BFBFBF"/>
            <w:vAlign w:val="center"/>
          </w:tcPr>
          <w:p w:rsidR="00E20AB0" w:rsidRPr="00D15F41" w:rsidRDefault="00E20AB0" w:rsidP="00C8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5F41">
              <w:rPr>
                <w:rFonts w:ascii="Times New Roman" w:hAnsi="Times New Roman"/>
                <w:sz w:val="24"/>
                <w:szCs w:val="24"/>
              </w:rPr>
              <w:t>Jawaban</w:t>
            </w:r>
            <w:proofErr w:type="spellEnd"/>
          </w:p>
        </w:tc>
      </w:tr>
      <w:tr w:rsidR="00C81B4B" w:rsidRPr="00D15F41" w:rsidTr="00C81B4B">
        <w:tc>
          <w:tcPr>
            <w:tcW w:w="664" w:type="dxa"/>
            <w:vMerge/>
            <w:shd w:val="clear" w:color="auto" w:fill="BFBFBF"/>
          </w:tcPr>
          <w:p w:rsidR="00C81B4B" w:rsidRPr="00D15F41" w:rsidRDefault="00C81B4B" w:rsidP="00C8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2" w:type="dxa"/>
            <w:vMerge/>
            <w:shd w:val="clear" w:color="auto" w:fill="BFBFBF"/>
            <w:vAlign w:val="center"/>
          </w:tcPr>
          <w:p w:rsidR="00C81B4B" w:rsidRPr="00D15F41" w:rsidRDefault="00C81B4B" w:rsidP="00C8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shd w:val="clear" w:color="auto" w:fill="BFBFBF"/>
            <w:vAlign w:val="center"/>
          </w:tcPr>
          <w:p w:rsidR="00C81B4B" w:rsidRPr="005B50E9" w:rsidRDefault="00C81B4B" w:rsidP="00C8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TB</w:t>
            </w:r>
          </w:p>
        </w:tc>
        <w:tc>
          <w:tcPr>
            <w:tcW w:w="1007" w:type="dxa"/>
            <w:shd w:val="clear" w:color="auto" w:fill="BFBFBF"/>
            <w:vAlign w:val="center"/>
          </w:tcPr>
          <w:p w:rsidR="00C81B4B" w:rsidRPr="005B50E9" w:rsidRDefault="00C81B4B" w:rsidP="00C8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KB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C81B4B" w:rsidRPr="001A3D1B" w:rsidRDefault="00C81B4B" w:rsidP="00C8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B</w:t>
            </w:r>
          </w:p>
        </w:tc>
        <w:tc>
          <w:tcPr>
            <w:tcW w:w="1043" w:type="dxa"/>
            <w:shd w:val="clear" w:color="auto" w:fill="BFBFBF"/>
            <w:vAlign w:val="center"/>
          </w:tcPr>
          <w:p w:rsidR="00C81B4B" w:rsidRPr="00D809FC" w:rsidRDefault="00C81B4B" w:rsidP="00C8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SB</w:t>
            </w:r>
          </w:p>
        </w:tc>
      </w:tr>
      <w:tr w:rsidR="00D15F41" w:rsidRPr="00D15F41" w:rsidTr="00C81B4B">
        <w:tc>
          <w:tcPr>
            <w:tcW w:w="664" w:type="dxa"/>
          </w:tcPr>
          <w:p w:rsidR="00E20AB0" w:rsidRPr="00D15F41" w:rsidRDefault="00E20AB0" w:rsidP="00C81B4B">
            <w:pPr>
              <w:pStyle w:val="ListParagraph"/>
              <w:numPr>
                <w:ilvl w:val="0"/>
                <w:numId w:val="10"/>
              </w:numPr>
              <w:spacing w:after="0"/>
              <w:ind w:left="31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872" w:type="dxa"/>
          </w:tcPr>
          <w:p w:rsidR="00E20AB0" w:rsidRPr="00D15F41" w:rsidRDefault="00036FC1" w:rsidP="00090C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D15F41">
              <w:rPr>
                <w:rFonts w:ascii="Times New Roman" w:hAnsi="Times New Roman"/>
                <w:sz w:val="24"/>
                <w:szCs w:val="24"/>
                <w:lang w:val="id-ID"/>
              </w:rPr>
              <w:t>Keramahan dosen saat membimbing</w:t>
            </w:r>
          </w:p>
        </w:tc>
        <w:tc>
          <w:tcPr>
            <w:tcW w:w="977" w:type="dxa"/>
          </w:tcPr>
          <w:p w:rsidR="00E20AB0" w:rsidRPr="00D15F41" w:rsidRDefault="00E20AB0" w:rsidP="00090C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E20AB0" w:rsidRPr="00D15F41" w:rsidRDefault="00E20AB0" w:rsidP="00090C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20AB0" w:rsidRPr="00D15F41" w:rsidRDefault="00E20AB0" w:rsidP="00090C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E20AB0" w:rsidRPr="00D15F41" w:rsidRDefault="00E20AB0" w:rsidP="00090C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F41" w:rsidRPr="00D15F41" w:rsidTr="00C81B4B">
        <w:tc>
          <w:tcPr>
            <w:tcW w:w="664" w:type="dxa"/>
          </w:tcPr>
          <w:p w:rsidR="00E20AB0" w:rsidRPr="00D15F41" w:rsidRDefault="00E20AB0" w:rsidP="00C81B4B">
            <w:pPr>
              <w:pStyle w:val="ListParagraph"/>
              <w:numPr>
                <w:ilvl w:val="0"/>
                <w:numId w:val="10"/>
              </w:numPr>
              <w:spacing w:after="0"/>
              <w:ind w:left="31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872" w:type="dxa"/>
          </w:tcPr>
          <w:p w:rsidR="00E20AB0" w:rsidRPr="00D15F41" w:rsidRDefault="00036FC1" w:rsidP="00090C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D15F41">
              <w:rPr>
                <w:rFonts w:ascii="Times New Roman" w:hAnsi="Times New Roman"/>
                <w:sz w:val="24"/>
                <w:szCs w:val="24"/>
                <w:lang w:val="id-ID"/>
              </w:rPr>
              <w:t>Interaksi pada saat bimbingan</w:t>
            </w:r>
          </w:p>
        </w:tc>
        <w:tc>
          <w:tcPr>
            <w:tcW w:w="977" w:type="dxa"/>
          </w:tcPr>
          <w:p w:rsidR="00E20AB0" w:rsidRPr="00D15F41" w:rsidRDefault="00E20AB0" w:rsidP="00090C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E20AB0" w:rsidRPr="00D15F41" w:rsidRDefault="00E20AB0" w:rsidP="00090C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20AB0" w:rsidRPr="00D15F41" w:rsidRDefault="00E20AB0" w:rsidP="00090C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E20AB0" w:rsidRPr="00D15F41" w:rsidRDefault="00E20AB0" w:rsidP="00090C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F41" w:rsidRPr="00D15F41" w:rsidTr="00C81B4B">
        <w:tc>
          <w:tcPr>
            <w:tcW w:w="664" w:type="dxa"/>
          </w:tcPr>
          <w:p w:rsidR="00E20AB0" w:rsidRPr="00D15F41" w:rsidRDefault="00E20AB0" w:rsidP="00C81B4B">
            <w:pPr>
              <w:pStyle w:val="ListParagraph"/>
              <w:numPr>
                <w:ilvl w:val="0"/>
                <w:numId w:val="10"/>
              </w:numPr>
              <w:spacing w:after="0"/>
              <w:ind w:left="31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872" w:type="dxa"/>
          </w:tcPr>
          <w:p w:rsidR="00E20AB0" w:rsidRPr="00D15F41" w:rsidRDefault="00036FC1" w:rsidP="00090C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D15F41">
              <w:rPr>
                <w:rFonts w:ascii="Times New Roman" w:hAnsi="Times New Roman"/>
                <w:sz w:val="24"/>
                <w:szCs w:val="24"/>
                <w:lang w:val="id-ID"/>
              </w:rPr>
              <w:t>Kemudahan akses</w:t>
            </w:r>
          </w:p>
        </w:tc>
        <w:tc>
          <w:tcPr>
            <w:tcW w:w="977" w:type="dxa"/>
          </w:tcPr>
          <w:p w:rsidR="00E20AB0" w:rsidRPr="00D15F41" w:rsidRDefault="00E20AB0" w:rsidP="00090C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E20AB0" w:rsidRPr="00D15F41" w:rsidRDefault="00E20AB0" w:rsidP="00090C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20AB0" w:rsidRPr="00D15F41" w:rsidRDefault="00E20AB0" w:rsidP="00090C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E20AB0" w:rsidRPr="00D15F41" w:rsidRDefault="00E20AB0" w:rsidP="00090C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F41" w:rsidRPr="00D15F41" w:rsidTr="00C81B4B">
        <w:tc>
          <w:tcPr>
            <w:tcW w:w="664" w:type="dxa"/>
          </w:tcPr>
          <w:p w:rsidR="00E20AB0" w:rsidRPr="00D15F41" w:rsidRDefault="00E20AB0" w:rsidP="00C81B4B">
            <w:pPr>
              <w:pStyle w:val="ListParagraph"/>
              <w:numPr>
                <w:ilvl w:val="0"/>
                <w:numId w:val="10"/>
              </w:numPr>
              <w:spacing w:after="0"/>
              <w:ind w:left="31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872" w:type="dxa"/>
          </w:tcPr>
          <w:p w:rsidR="00E20AB0" w:rsidRPr="00D15F41" w:rsidRDefault="00036FC1" w:rsidP="00036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D15F41">
              <w:rPr>
                <w:rFonts w:ascii="Times New Roman" w:hAnsi="Times New Roman"/>
                <w:sz w:val="24"/>
                <w:szCs w:val="24"/>
                <w:lang w:val="id-ID"/>
              </w:rPr>
              <w:t>Kecukupan waktu bimbingan</w:t>
            </w:r>
          </w:p>
        </w:tc>
        <w:tc>
          <w:tcPr>
            <w:tcW w:w="977" w:type="dxa"/>
          </w:tcPr>
          <w:p w:rsidR="00E20AB0" w:rsidRPr="00D15F41" w:rsidRDefault="00E20AB0" w:rsidP="00090C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E20AB0" w:rsidRPr="00D15F41" w:rsidRDefault="00E20AB0" w:rsidP="00090C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20AB0" w:rsidRPr="00D15F41" w:rsidRDefault="00E20AB0" w:rsidP="00090C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E20AB0" w:rsidRPr="00D15F41" w:rsidRDefault="00E20AB0" w:rsidP="00090C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F41" w:rsidRPr="00D15F41" w:rsidTr="00C81B4B">
        <w:tc>
          <w:tcPr>
            <w:tcW w:w="664" w:type="dxa"/>
          </w:tcPr>
          <w:p w:rsidR="00036FC1" w:rsidRPr="00D15F41" w:rsidRDefault="00036FC1" w:rsidP="00C81B4B">
            <w:pPr>
              <w:pStyle w:val="ListParagraph"/>
              <w:numPr>
                <w:ilvl w:val="0"/>
                <w:numId w:val="10"/>
              </w:numPr>
              <w:spacing w:after="0"/>
              <w:ind w:left="31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872" w:type="dxa"/>
          </w:tcPr>
          <w:p w:rsidR="00036FC1" w:rsidRPr="00D15F41" w:rsidRDefault="00036FC1" w:rsidP="00036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D15F41">
              <w:rPr>
                <w:rFonts w:ascii="Times New Roman" w:hAnsi="Times New Roman"/>
                <w:sz w:val="24"/>
                <w:szCs w:val="24"/>
                <w:lang w:val="id-ID"/>
              </w:rPr>
              <w:t>Pemberian solusi masalah skripsi dan atau tug</w:t>
            </w:r>
            <w:bookmarkStart w:id="0" w:name="_GoBack"/>
            <w:bookmarkEnd w:id="0"/>
            <w:r w:rsidRPr="00D15F41">
              <w:rPr>
                <w:rFonts w:ascii="Times New Roman" w:hAnsi="Times New Roman"/>
                <w:sz w:val="24"/>
                <w:szCs w:val="24"/>
                <w:lang w:val="id-ID"/>
              </w:rPr>
              <w:t>as akhir</w:t>
            </w:r>
          </w:p>
        </w:tc>
        <w:tc>
          <w:tcPr>
            <w:tcW w:w="977" w:type="dxa"/>
          </w:tcPr>
          <w:p w:rsidR="00036FC1" w:rsidRPr="00D15F41" w:rsidRDefault="00036FC1" w:rsidP="00090C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036FC1" w:rsidRPr="00D15F41" w:rsidRDefault="00036FC1" w:rsidP="00090C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6FC1" w:rsidRPr="00D15F41" w:rsidRDefault="00036FC1" w:rsidP="00090C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036FC1" w:rsidRPr="00D15F41" w:rsidRDefault="00036FC1" w:rsidP="00090C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0AB0" w:rsidRPr="00D15F41" w:rsidRDefault="00E20AB0" w:rsidP="00E20AB0">
      <w:pPr>
        <w:pStyle w:val="ListParagraph"/>
        <w:spacing w:after="0"/>
        <w:ind w:left="360" w:firstLine="0"/>
        <w:jc w:val="both"/>
        <w:rPr>
          <w:rFonts w:ascii="Times New Roman" w:hAnsi="Times New Roman"/>
          <w:b/>
          <w:color w:val="auto"/>
          <w:sz w:val="24"/>
          <w:szCs w:val="24"/>
          <w:lang w:val="id-ID"/>
        </w:rPr>
      </w:pPr>
    </w:p>
    <w:p w:rsidR="00D15F41" w:rsidRPr="00D15F41" w:rsidRDefault="00D15F41" w:rsidP="00D15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D15F41">
        <w:rPr>
          <w:rFonts w:ascii="Times New Roman" w:hAnsi="Times New Roman"/>
          <w:sz w:val="24"/>
          <w:szCs w:val="24"/>
          <w:lang w:val="id-ID"/>
        </w:rPr>
        <w:t xml:space="preserve">Berkaitan dengan </w:t>
      </w:r>
      <w:r>
        <w:rPr>
          <w:rFonts w:ascii="Times New Roman" w:hAnsi="Times New Roman"/>
          <w:sz w:val="24"/>
          <w:szCs w:val="24"/>
          <w:lang w:val="id-ID"/>
        </w:rPr>
        <w:t xml:space="preserve">fasilitas yang tersedia selama proses bimbingan skripsi atau tugas akhir, </w:t>
      </w:r>
      <w:r w:rsidRPr="00D15F41">
        <w:rPr>
          <w:rFonts w:ascii="Times New Roman" w:hAnsi="Times New Roman"/>
          <w:sz w:val="24"/>
          <w:szCs w:val="24"/>
          <w:lang w:val="id-ID"/>
        </w:rPr>
        <w:t>bagaimana penilaian anda mengenai hal-hal berikut ini :</w:t>
      </w:r>
    </w:p>
    <w:p w:rsidR="00036FC1" w:rsidRPr="00D15F41" w:rsidRDefault="00036FC1" w:rsidP="00036FC1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tbl>
      <w:tblPr>
        <w:tblW w:w="8555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4"/>
        <w:gridCol w:w="3872"/>
        <w:gridCol w:w="977"/>
        <w:gridCol w:w="1007"/>
        <w:gridCol w:w="992"/>
        <w:gridCol w:w="1043"/>
      </w:tblGrid>
      <w:tr w:rsidR="00D15F41" w:rsidRPr="00D15F41" w:rsidTr="00C81B4B">
        <w:trPr>
          <w:tblHeader/>
        </w:trPr>
        <w:tc>
          <w:tcPr>
            <w:tcW w:w="664" w:type="dxa"/>
            <w:vMerge w:val="restart"/>
            <w:shd w:val="clear" w:color="auto" w:fill="BFBFBF"/>
            <w:vAlign w:val="center"/>
          </w:tcPr>
          <w:p w:rsidR="00036FC1" w:rsidRPr="00D15F41" w:rsidRDefault="00036FC1" w:rsidP="00C8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F41">
              <w:rPr>
                <w:rFonts w:ascii="Times New Roman" w:hAnsi="Times New Roman"/>
                <w:sz w:val="24"/>
                <w:szCs w:val="24"/>
              </w:rPr>
              <w:t>No.</w:t>
            </w:r>
          </w:p>
        </w:tc>
        <w:tc>
          <w:tcPr>
            <w:tcW w:w="3872" w:type="dxa"/>
            <w:vMerge w:val="restart"/>
            <w:shd w:val="clear" w:color="auto" w:fill="BFBFBF"/>
            <w:vAlign w:val="center"/>
          </w:tcPr>
          <w:p w:rsidR="00036FC1" w:rsidRPr="00D15F41" w:rsidRDefault="00036FC1" w:rsidP="00C8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5F41">
              <w:rPr>
                <w:rFonts w:ascii="Times New Roman" w:hAnsi="Times New Roman"/>
                <w:sz w:val="24"/>
                <w:szCs w:val="24"/>
              </w:rPr>
              <w:t>Pernyataan</w:t>
            </w:r>
            <w:proofErr w:type="spellEnd"/>
          </w:p>
        </w:tc>
        <w:tc>
          <w:tcPr>
            <w:tcW w:w="4019" w:type="dxa"/>
            <w:gridSpan w:val="4"/>
            <w:shd w:val="clear" w:color="auto" w:fill="BFBFBF"/>
            <w:vAlign w:val="center"/>
          </w:tcPr>
          <w:p w:rsidR="00036FC1" w:rsidRPr="00D15F41" w:rsidRDefault="00036FC1" w:rsidP="00C8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5F41">
              <w:rPr>
                <w:rFonts w:ascii="Times New Roman" w:hAnsi="Times New Roman"/>
                <w:sz w:val="24"/>
                <w:szCs w:val="24"/>
              </w:rPr>
              <w:t>Jawaban</w:t>
            </w:r>
            <w:proofErr w:type="spellEnd"/>
          </w:p>
        </w:tc>
      </w:tr>
      <w:tr w:rsidR="00C81B4B" w:rsidRPr="00D15F41" w:rsidTr="00C81B4B">
        <w:trPr>
          <w:tblHeader/>
        </w:trPr>
        <w:tc>
          <w:tcPr>
            <w:tcW w:w="664" w:type="dxa"/>
            <w:vMerge/>
            <w:shd w:val="clear" w:color="auto" w:fill="BFBFBF"/>
          </w:tcPr>
          <w:p w:rsidR="00C81B4B" w:rsidRPr="00D15F41" w:rsidRDefault="00C81B4B" w:rsidP="00C8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2" w:type="dxa"/>
            <w:vMerge/>
            <w:shd w:val="clear" w:color="auto" w:fill="BFBFBF"/>
            <w:vAlign w:val="center"/>
          </w:tcPr>
          <w:p w:rsidR="00C81B4B" w:rsidRPr="00D15F41" w:rsidRDefault="00C81B4B" w:rsidP="00C8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shd w:val="clear" w:color="auto" w:fill="BFBFBF"/>
            <w:vAlign w:val="center"/>
          </w:tcPr>
          <w:p w:rsidR="00C81B4B" w:rsidRPr="005B50E9" w:rsidRDefault="00C81B4B" w:rsidP="00C8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TB</w:t>
            </w:r>
          </w:p>
        </w:tc>
        <w:tc>
          <w:tcPr>
            <w:tcW w:w="1007" w:type="dxa"/>
            <w:shd w:val="clear" w:color="auto" w:fill="BFBFBF"/>
            <w:vAlign w:val="center"/>
          </w:tcPr>
          <w:p w:rsidR="00C81B4B" w:rsidRPr="005B50E9" w:rsidRDefault="00C81B4B" w:rsidP="00C8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KB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C81B4B" w:rsidRPr="001A3D1B" w:rsidRDefault="00C81B4B" w:rsidP="00C8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B</w:t>
            </w:r>
          </w:p>
        </w:tc>
        <w:tc>
          <w:tcPr>
            <w:tcW w:w="1043" w:type="dxa"/>
            <w:shd w:val="clear" w:color="auto" w:fill="BFBFBF"/>
            <w:vAlign w:val="center"/>
          </w:tcPr>
          <w:p w:rsidR="00C81B4B" w:rsidRPr="00D809FC" w:rsidRDefault="00C81B4B" w:rsidP="00C8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SB</w:t>
            </w:r>
          </w:p>
        </w:tc>
      </w:tr>
      <w:tr w:rsidR="00D15F41" w:rsidRPr="00D15F41" w:rsidTr="00C81B4B">
        <w:tc>
          <w:tcPr>
            <w:tcW w:w="664" w:type="dxa"/>
          </w:tcPr>
          <w:p w:rsidR="00036FC1" w:rsidRPr="00D15F41" w:rsidRDefault="00036FC1" w:rsidP="00C81B4B">
            <w:pPr>
              <w:pStyle w:val="ListParagraph"/>
              <w:numPr>
                <w:ilvl w:val="0"/>
                <w:numId w:val="10"/>
              </w:numPr>
              <w:spacing w:after="0"/>
              <w:ind w:left="31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872" w:type="dxa"/>
          </w:tcPr>
          <w:p w:rsidR="00036FC1" w:rsidRPr="00D15F41" w:rsidRDefault="00D15F41" w:rsidP="00036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Kenyamanan tempat bimbingan</w:t>
            </w:r>
          </w:p>
        </w:tc>
        <w:tc>
          <w:tcPr>
            <w:tcW w:w="977" w:type="dxa"/>
          </w:tcPr>
          <w:p w:rsidR="00036FC1" w:rsidRPr="00D15F41" w:rsidRDefault="00036FC1" w:rsidP="00090C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036FC1" w:rsidRPr="00D15F41" w:rsidRDefault="00036FC1" w:rsidP="00090C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6FC1" w:rsidRPr="00D15F41" w:rsidRDefault="00036FC1" w:rsidP="00090C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036FC1" w:rsidRPr="00D15F41" w:rsidRDefault="00036FC1" w:rsidP="00090C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F41" w:rsidRPr="00D15F41" w:rsidTr="00C81B4B">
        <w:tc>
          <w:tcPr>
            <w:tcW w:w="664" w:type="dxa"/>
          </w:tcPr>
          <w:p w:rsidR="00036FC1" w:rsidRPr="00D15F41" w:rsidRDefault="00036FC1" w:rsidP="00C81B4B">
            <w:pPr>
              <w:pStyle w:val="ListParagraph"/>
              <w:numPr>
                <w:ilvl w:val="0"/>
                <w:numId w:val="10"/>
              </w:numPr>
              <w:spacing w:after="0"/>
              <w:ind w:left="31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872" w:type="dxa"/>
          </w:tcPr>
          <w:p w:rsidR="00036FC1" w:rsidRPr="00D15F41" w:rsidRDefault="00D15F41" w:rsidP="00036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Kesepakatan pola atau sistem pembimbingan</w:t>
            </w:r>
          </w:p>
        </w:tc>
        <w:tc>
          <w:tcPr>
            <w:tcW w:w="977" w:type="dxa"/>
          </w:tcPr>
          <w:p w:rsidR="00036FC1" w:rsidRPr="00D15F41" w:rsidRDefault="00036FC1" w:rsidP="00090C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036FC1" w:rsidRPr="00D15F41" w:rsidRDefault="00036FC1" w:rsidP="00090C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6FC1" w:rsidRPr="00D15F41" w:rsidRDefault="00036FC1" w:rsidP="00090C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036FC1" w:rsidRPr="00D15F41" w:rsidRDefault="00036FC1" w:rsidP="00090C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F41" w:rsidRPr="00D15F41" w:rsidTr="00C81B4B">
        <w:tc>
          <w:tcPr>
            <w:tcW w:w="664" w:type="dxa"/>
          </w:tcPr>
          <w:p w:rsidR="00036FC1" w:rsidRPr="00D15F41" w:rsidRDefault="00036FC1" w:rsidP="00C81B4B">
            <w:pPr>
              <w:pStyle w:val="ListParagraph"/>
              <w:numPr>
                <w:ilvl w:val="0"/>
                <w:numId w:val="10"/>
              </w:numPr>
              <w:spacing w:after="0"/>
              <w:ind w:left="31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872" w:type="dxa"/>
          </w:tcPr>
          <w:p w:rsidR="00036FC1" w:rsidRPr="00D15F41" w:rsidRDefault="00D15F41" w:rsidP="00D15F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Pemanfaatnan buku pedoman penulisan skripsi atau tugas akhir</w:t>
            </w:r>
          </w:p>
        </w:tc>
        <w:tc>
          <w:tcPr>
            <w:tcW w:w="977" w:type="dxa"/>
          </w:tcPr>
          <w:p w:rsidR="00036FC1" w:rsidRPr="00D15F41" w:rsidRDefault="00036FC1" w:rsidP="00090C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036FC1" w:rsidRPr="00D15F41" w:rsidRDefault="00036FC1" w:rsidP="00090C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6FC1" w:rsidRPr="00D15F41" w:rsidRDefault="00036FC1" w:rsidP="00090C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036FC1" w:rsidRPr="00D15F41" w:rsidRDefault="00036FC1" w:rsidP="00090C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0AB0" w:rsidRPr="00D15F41" w:rsidRDefault="00E20AB0" w:rsidP="009E5EC7">
      <w:pPr>
        <w:pStyle w:val="ListParagraph"/>
        <w:spacing w:after="0"/>
        <w:ind w:left="360" w:firstLine="0"/>
        <w:jc w:val="both"/>
        <w:rPr>
          <w:rFonts w:ascii="Times New Roman" w:hAnsi="Times New Roman"/>
          <w:b/>
          <w:color w:val="auto"/>
          <w:sz w:val="24"/>
          <w:szCs w:val="24"/>
          <w:lang w:val="id-ID"/>
        </w:rPr>
      </w:pPr>
    </w:p>
    <w:sectPr w:rsidR="00E20AB0" w:rsidRPr="00D15F41" w:rsidSect="001556E3">
      <w:footerReference w:type="default" r:id="rId12"/>
      <w:headerReference w:type="first" r:id="rId13"/>
      <w:footerReference w:type="first" r:id="rId14"/>
      <w:pgSz w:w="12240" w:h="15840" w:code="1"/>
      <w:pgMar w:top="1701" w:right="1701" w:bottom="170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A8B" w:rsidRDefault="007F1A8B">
      <w:pPr>
        <w:spacing w:after="0" w:line="240" w:lineRule="auto"/>
      </w:pPr>
      <w:r>
        <w:separator/>
      </w:r>
    </w:p>
  </w:endnote>
  <w:endnote w:type="continuationSeparator" w:id="0">
    <w:p w:rsidR="007F1A8B" w:rsidRDefault="007F1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SMinchoB">
    <w:charset w:val="80"/>
    <w:family w:val="roman"/>
    <w:pitch w:val="variable"/>
    <w:sig w:usb0="80000281" w:usb1="28C76CF8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8588264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:rsidR="00D15F41" w:rsidRPr="00D15F41" w:rsidRDefault="00D15F41">
        <w:pPr>
          <w:pStyle w:val="Footer"/>
          <w:jc w:val="right"/>
          <w:rPr>
            <w:rFonts w:ascii="Times New Roman" w:hAnsi="Times New Roman"/>
            <w:sz w:val="24"/>
            <w:szCs w:val="24"/>
          </w:rPr>
        </w:pPr>
        <w:r w:rsidRPr="00D15F41">
          <w:rPr>
            <w:rFonts w:ascii="Times New Roman" w:hAnsi="Times New Roman"/>
            <w:sz w:val="24"/>
            <w:szCs w:val="24"/>
          </w:rPr>
          <w:fldChar w:fldCharType="begin"/>
        </w:r>
        <w:r w:rsidRPr="00D15F41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D15F41">
          <w:rPr>
            <w:rFonts w:ascii="Times New Roman" w:hAnsi="Times New Roman"/>
            <w:sz w:val="24"/>
            <w:szCs w:val="24"/>
          </w:rPr>
          <w:fldChar w:fldCharType="separate"/>
        </w:r>
        <w:r w:rsidR="00C81B4B">
          <w:rPr>
            <w:rFonts w:ascii="Times New Roman" w:hAnsi="Times New Roman"/>
            <w:noProof/>
            <w:sz w:val="24"/>
            <w:szCs w:val="24"/>
          </w:rPr>
          <w:t>2</w:t>
        </w:r>
        <w:r w:rsidRPr="00D15F41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BD79B8" w:rsidRDefault="00BD79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5734946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:rsidR="00490907" w:rsidRPr="00490907" w:rsidRDefault="00490907">
        <w:pPr>
          <w:pStyle w:val="Footer"/>
          <w:jc w:val="right"/>
          <w:rPr>
            <w:rFonts w:ascii="Times New Roman" w:hAnsi="Times New Roman"/>
            <w:sz w:val="24"/>
            <w:szCs w:val="24"/>
          </w:rPr>
        </w:pPr>
        <w:r w:rsidRPr="00490907">
          <w:rPr>
            <w:rFonts w:ascii="Times New Roman" w:hAnsi="Times New Roman"/>
            <w:sz w:val="24"/>
            <w:szCs w:val="24"/>
          </w:rPr>
          <w:fldChar w:fldCharType="begin"/>
        </w:r>
        <w:r w:rsidRPr="00490907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490907">
          <w:rPr>
            <w:rFonts w:ascii="Times New Roman" w:hAnsi="Times New Roman"/>
            <w:sz w:val="24"/>
            <w:szCs w:val="24"/>
          </w:rPr>
          <w:fldChar w:fldCharType="separate"/>
        </w:r>
        <w:r w:rsidR="00C81B4B">
          <w:rPr>
            <w:rFonts w:ascii="Times New Roman" w:hAnsi="Times New Roman"/>
            <w:noProof/>
            <w:sz w:val="24"/>
            <w:szCs w:val="24"/>
          </w:rPr>
          <w:t>1</w:t>
        </w:r>
        <w:r w:rsidRPr="00490907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490907" w:rsidRDefault="004909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A8B" w:rsidRDefault="007F1A8B">
      <w:pPr>
        <w:spacing w:after="0" w:line="240" w:lineRule="auto"/>
      </w:pPr>
      <w:r>
        <w:separator/>
      </w:r>
    </w:p>
  </w:footnote>
  <w:footnote w:type="continuationSeparator" w:id="0">
    <w:p w:rsidR="007F1A8B" w:rsidRDefault="007F1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9B8" w:rsidRDefault="00CE68FE">
    <w:pPr>
      <w:pStyle w:val="Header"/>
    </w:pPr>
    <w:r>
      <w:rPr>
        <w:noProof/>
        <w:color w:val="93A299" w:themeColor="accent1"/>
        <w:lang w:val="id-ID" w:eastAsia="id-ID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editId="79C4A43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477125" cy="9696450"/>
              <wp:effectExtent l="0" t="0" r="0" b="0"/>
              <wp:wrapNone/>
              <wp:docPr id="7" name="Rounded 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77125" cy="9696450"/>
                      </a:xfrm>
                      <a:prstGeom prst="roundRect">
                        <a:avLst>
                          <a:gd name="adj" fmla="val 1735"/>
                        </a:avLst>
                      </a:prstGeom>
                      <a:ln w="12700" cmpd="sng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vert="horz" lIns="0" tIns="0" rIns="0" bIns="0" rtlCol="0" anchor="ctr"/>
                  </wps:wsp>
                </a:graphicData>
              </a:graphic>
              <wp14:sizeRelH relativeFrom="page">
                <wp14:pctWidth>96200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roundrect w14:anchorId="490A272D" id="Rounded Rectangle 17" o:spid="_x0000_s1026" style="position:absolute;margin-left:0;margin-top:0;width:588.75pt;height:763.5pt;z-index:-251657216;visibility:visible;mso-wrap-style:square;mso-width-percent:962;mso-height-percent:964;mso-wrap-distance-left:9pt;mso-wrap-distance-top:0;mso-wrap-distance-right:9pt;mso-wrap-distance-bottom:0;mso-position-horizontal:center;mso-position-horizontal-relative:page;mso-position-vertical:center;mso-position-vertical-relative:page;mso-width-percent:962;mso-height-percent:964;mso-width-relative:page;mso-height-relative:page;v-text-anchor:middle" arcsize="1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" stroked="f" strokeweight="1pt">
              <v:fill r:id="rId1" o:title="" recolor="t" rotate="t" type="tile"/>
              <v:imagedata recolortarget="white [2257]"/>
              <v:textbox inset="0,0,0,0"/>
              <w10:wrap anchorx="page" anchory="page"/>
            </v:roundrect>
          </w:pict>
        </mc:Fallback>
      </mc:AlternateContent>
    </w:r>
    <w:r>
      <w:rPr>
        <w:noProof/>
        <w:color w:val="93A299" w:themeColor="accent1"/>
        <w:lang w:val="id-ID" w:eastAsia="id-ID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editId="07DDE02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44995" cy="9034145"/>
              <wp:effectExtent l="0" t="0" r="0" b="0"/>
              <wp:wrapNone/>
              <wp:docPr id="9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4995" cy="90341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3000"/>
                        </a:srgbClr>
                      </a:solidFill>
                      <a:ln>
                        <a:noFill/>
                      </a:ln>
                      <a:effectLst>
                        <a:softEdge rad="1270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vert="horz" lIns="0" tIns="0" rIns="0" bIns="0" rtlCol="0" anchor="ctr"/>
                  </wps:wsp>
                </a:graphicData>
              </a:graphic>
              <wp14:sizeRelH relativeFrom="margin">
                <wp14:pctWidth>108500</wp14:pctWidth>
              </wp14:sizeRelH>
              <wp14:sizeRelV relativeFrom="margin">
                <wp14:pctHeight>104000</wp14:pctHeight>
              </wp14:sizeRelV>
            </wp:anchor>
          </w:drawing>
        </mc:Choice>
        <mc:Fallback>
          <w:pict>
            <v:rect w14:anchorId="295B4F0E" id="Rectangle 19" o:spid="_x0000_s1026" style="position:absolute;margin-left:0;margin-top:0;width:546.85pt;height:711.35pt;z-index:-251656192;visibility:visible;mso-wrap-style:square;mso-width-percent:1085;mso-height-percent:1040;mso-wrap-distance-left:9pt;mso-wrap-distance-top:0;mso-wrap-distance-right:9pt;mso-wrap-distance-bottom:0;mso-position-horizontal:center;mso-position-horizontal-relative:margin;mso-position-vertical:center;mso-position-vertical-relative:margin;mso-width-percent:1085;mso-height-percent:104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" stroked="f" strokeweight="2pt">
              <v:fill opacity="54484f"/>
              <v:textbox inset="0,0,0,0"/>
              <w10:wrap anchorx="margin" anchory="margin"/>
            </v:rect>
          </w:pict>
        </mc:Fallback>
      </mc:AlternateContent>
    </w:r>
    <w:r>
      <w:rPr>
        <w:noProof/>
        <w:color w:val="93A299" w:themeColor="accent1"/>
        <w:lang w:val="id-ID" w:eastAsia="id-ID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editId="65ED0BD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27190" cy="8756015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27190" cy="8756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 cmpd="dbl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105100</wp14:pctWidth>
              </wp14:sizeRelH>
              <wp14:sizeRelV relativeFrom="margin">
                <wp14:pctHeight>100800</wp14:pctHeight>
              </wp14:sizeRelV>
            </wp:anchor>
          </w:drawing>
        </mc:Choice>
        <mc:Fallback>
          <w:pict>
            <v:rect w14:anchorId="31A804FC" id="Rectangle 11" o:spid="_x0000_s1026" style="position:absolute;margin-left:0;margin-top:0;width:529.7pt;height:689.45pt;z-index:-251655168;visibility:visible;mso-wrap-style:square;mso-width-percent:1051;mso-height-percent:1008;mso-wrap-distance-left:9pt;mso-wrap-distance-top:0;mso-wrap-distance-right:9pt;mso-wrap-distance-bottom:0;mso-position-horizontal:center;mso-position-horizontal-relative:margin;mso-position-vertical:center;mso-position-vertical-relative:margin;mso-width-percent:1051;mso-height-percent:1008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" stroked="f" strokeweight=".5pt">
              <v:stroke linestyle="thinThin"/>
              <v:textbox inset="2.53903mm,1.2695mm,2.53903mm,1.2695mm"/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36FDE"/>
    <w:multiLevelType w:val="hybridMultilevel"/>
    <w:tmpl w:val="DEBE9A8E"/>
    <w:lvl w:ilvl="0" w:tplc="C74A08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A47DD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48D6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D405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6690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90A6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304A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9446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426D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DF448F"/>
    <w:multiLevelType w:val="hybridMultilevel"/>
    <w:tmpl w:val="B0EE19F0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FE320C"/>
    <w:multiLevelType w:val="hybridMultilevel"/>
    <w:tmpl w:val="85D48E5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75E86"/>
    <w:multiLevelType w:val="hybridMultilevel"/>
    <w:tmpl w:val="F354736C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A3488A"/>
    <w:multiLevelType w:val="hybridMultilevel"/>
    <w:tmpl w:val="9A04096E"/>
    <w:lvl w:ilvl="0" w:tplc="0421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4F777F"/>
    <w:multiLevelType w:val="hybridMultilevel"/>
    <w:tmpl w:val="14A8B9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D107C8D"/>
    <w:multiLevelType w:val="hybridMultilevel"/>
    <w:tmpl w:val="B1BE6E98"/>
    <w:lvl w:ilvl="0" w:tplc="4E9A037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435BEB"/>
    <w:multiLevelType w:val="hybridMultilevel"/>
    <w:tmpl w:val="0BECE2BA"/>
    <w:lvl w:ilvl="0" w:tplc="A13E39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4C7AA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1E93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14C5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B836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F444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C27E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68FB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1087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6C041B"/>
    <w:multiLevelType w:val="hybridMultilevel"/>
    <w:tmpl w:val="B0EE19F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3B3652"/>
    <w:multiLevelType w:val="hybridMultilevel"/>
    <w:tmpl w:val="9C5635D0"/>
    <w:lvl w:ilvl="0" w:tplc="393C45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E00DF3"/>
    <w:multiLevelType w:val="hybridMultilevel"/>
    <w:tmpl w:val="B0EE19F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67398D"/>
    <w:multiLevelType w:val="hybridMultilevel"/>
    <w:tmpl w:val="B0EE19F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8B3DD0"/>
    <w:multiLevelType w:val="hybridMultilevel"/>
    <w:tmpl w:val="B0EE19F0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281752F"/>
    <w:multiLevelType w:val="hybridMultilevel"/>
    <w:tmpl w:val="5CCA31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4515C05"/>
    <w:multiLevelType w:val="hybridMultilevel"/>
    <w:tmpl w:val="B0EE19F0"/>
    <w:lvl w:ilvl="0" w:tplc="0421000F">
      <w:start w:val="1"/>
      <w:numFmt w:val="decimal"/>
      <w:lvlText w:val="%1."/>
      <w:lvlJc w:val="left"/>
      <w:pPr>
        <w:ind w:left="-31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05" w:hanging="360"/>
      </w:pPr>
    </w:lvl>
    <w:lvl w:ilvl="2" w:tplc="0421001B" w:tentative="1">
      <w:start w:val="1"/>
      <w:numFmt w:val="lowerRoman"/>
      <w:lvlText w:val="%3."/>
      <w:lvlJc w:val="right"/>
      <w:pPr>
        <w:ind w:left="1125" w:hanging="180"/>
      </w:pPr>
    </w:lvl>
    <w:lvl w:ilvl="3" w:tplc="0421000F" w:tentative="1">
      <w:start w:val="1"/>
      <w:numFmt w:val="decimal"/>
      <w:lvlText w:val="%4."/>
      <w:lvlJc w:val="left"/>
      <w:pPr>
        <w:ind w:left="1845" w:hanging="360"/>
      </w:pPr>
    </w:lvl>
    <w:lvl w:ilvl="4" w:tplc="04210019" w:tentative="1">
      <w:start w:val="1"/>
      <w:numFmt w:val="lowerLetter"/>
      <w:lvlText w:val="%5."/>
      <w:lvlJc w:val="left"/>
      <w:pPr>
        <w:ind w:left="2565" w:hanging="360"/>
      </w:pPr>
    </w:lvl>
    <w:lvl w:ilvl="5" w:tplc="0421001B" w:tentative="1">
      <w:start w:val="1"/>
      <w:numFmt w:val="lowerRoman"/>
      <w:lvlText w:val="%6."/>
      <w:lvlJc w:val="right"/>
      <w:pPr>
        <w:ind w:left="3285" w:hanging="180"/>
      </w:pPr>
    </w:lvl>
    <w:lvl w:ilvl="6" w:tplc="0421000F" w:tentative="1">
      <w:start w:val="1"/>
      <w:numFmt w:val="decimal"/>
      <w:lvlText w:val="%7."/>
      <w:lvlJc w:val="left"/>
      <w:pPr>
        <w:ind w:left="4005" w:hanging="360"/>
      </w:pPr>
    </w:lvl>
    <w:lvl w:ilvl="7" w:tplc="04210019" w:tentative="1">
      <w:start w:val="1"/>
      <w:numFmt w:val="lowerLetter"/>
      <w:lvlText w:val="%8."/>
      <w:lvlJc w:val="left"/>
      <w:pPr>
        <w:ind w:left="4725" w:hanging="360"/>
      </w:pPr>
    </w:lvl>
    <w:lvl w:ilvl="8" w:tplc="0421001B" w:tentative="1">
      <w:start w:val="1"/>
      <w:numFmt w:val="lowerRoman"/>
      <w:lvlText w:val="%9."/>
      <w:lvlJc w:val="right"/>
      <w:pPr>
        <w:ind w:left="5445" w:hanging="180"/>
      </w:pPr>
    </w:lvl>
  </w:abstractNum>
  <w:abstractNum w:abstractNumId="15">
    <w:nsid w:val="586D1443"/>
    <w:multiLevelType w:val="hybridMultilevel"/>
    <w:tmpl w:val="B0EE19F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0F508B"/>
    <w:multiLevelType w:val="hybridMultilevel"/>
    <w:tmpl w:val="F354736C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1427A33"/>
    <w:multiLevelType w:val="hybridMultilevel"/>
    <w:tmpl w:val="B636A45A"/>
    <w:lvl w:ilvl="0" w:tplc="B470CE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143AC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9057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F677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BE77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08FF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44E3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FE3B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6E37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80671CC"/>
    <w:multiLevelType w:val="hybridMultilevel"/>
    <w:tmpl w:val="C870F434"/>
    <w:lvl w:ilvl="0" w:tplc="149878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AE617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7283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10C0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32D1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00C2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7A37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E6FF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468A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B85334"/>
    <w:multiLevelType w:val="hybridMultilevel"/>
    <w:tmpl w:val="85D48E5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B87D8F"/>
    <w:multiLevelType w:val="hybridMultilevel"/>
    <w:tmpl w:val="B0EE19F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7"/>
  </w:num>
  <w:num w:numId="4">
    <w:abstractNumId w:val="18"/>
  </w:num>
  <w:num w:numId="5">
    <w:abstractNumId w:val="5"/>
  </w:num>
  <w:num w:numId="6">
    <w:abstractNumId w:val="13"/>
  </w:num>
  <w:num w:numId="7">
    <w:abstractNumId w:val="4"/>
  </w:num>
  <w:num w:numId="8">
    <w:abstractNumId w:val="16"/>
  </w:num>
  <w:num w:numId="9">
    <w:abstractNumId w:val="6"/>
  </w:num>
  <w:num w:numId="10">
    <w:abstractNumId w:val="14"/>
  </w:num>
  <w:num w:numId="11">
    <w:abstractNumId w:val="9"/>
  </w:num>
  <w:num w:numId="12">
    <w:abstractNumId w:val="2"/>
  </w:num>
  <w:num w:numId="13">
    <w:abstractNumId w:val="19"/>
  </w:num>
  <w:num w:numId="14">
    <w:abstractNumId w:val="12"/>
  </w:num>
  <w:num w:numId="15">
    <w:abstractNumId w:val="1"/>
  </w:num>
  <w:num w:numId="16">
    <w:abstractNumId w:val="20"/>
  </w:num>
  <w:num w:numId="17">
    <w:abstractNumId w:val="10"/>
  </w:num>
  <w:num w:numId="18">
    <w:abstractNumId w:val="8"/>
  </w:num>
  <w:num w:numId="19">
    <w:abstractNumId w:val="3"/>
  </w:num>
  <w:num w:numId="20">
    <w:abstractNumId w:val="11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D6D"/>
    <w:rsid w:val="00036FC1"/>
    <w:rsid w:val="001556E3"/>
    <w:rsid w:val="002E7EA7"/>
    <w:rsid w:val="00363DA4"/>
    <w:rsid w:val="0039072F"/>
    <w:rsid w:val="0039104E"/>
    <w:rsid w:val="003A3D8E"/>
    <w:rsid w:val="00490907"/>
    <w:rsid w:val="004A4109"/>
    <w:rsid w:val="004A434E"/>
    <w:rsid w:val="004B4EEE"/>
    <w:rsid w:val="004E0001"/>
    <w:rsid w:val="00747736"/>
    <w:rsid w:val="007F1A8B"/>
    <w:rsid w:val="007F481C"/>
    <w:rsid w:val="00801F4B"/>
    <w:rsid w:val="00966D6D"/>
    <w:rsid w:val="009E5EC7"/>
    <w:rsid w:val="00A6263E"/>
    <w:rsid w:val="00AF5EEF"/>
    <w:rsid w:val="00B30C60"/>
    <w:rsid w:val="00BC659B"/>
    <w:rsid w:val="00BD79B8"/>
    <w:rsid w:val="00BD7A9D"/>
    <w:rsid w:val="00C81B4B"/>
    <w:rsid w:val="00CE68FE"/>
    <w:rsid w:val="00D15F41"/>
    <w:rsid w:val="00DB2FAB"/>
    <w:rsid w:val="00DD5012"/>
    <w:rsid w:val="00E00E7C"/>
    <w:rsid w:val="00E20AB0"/>
    <w:rsid w:val="00F3065A"/>
    <w:rsid w:val="00FC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05547E-B777-418A-9438-DFAD4A016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D6D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bCs/>
      <w:caps/>
      <w:color w:val="93A299" w:themeColor="accent1"/>
      <w:sz w:val="32"/>
      <w:szCs w:val="28"/>
      <w14:numForm w14:val="oldSty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564B3C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6B7C71" w:themeColor="accent1" w:themeShade="B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3A299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7534C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7534C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ersonalName">
    <w:name w:val="Personal Name"/>
    <w:basedOn w:val="Title"/>
    <w:qFormat/>
    <w:rPr>
      <w:b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52"/>
      <w14:ligatures w14:val="standard"/>
      <w14:numForm w14:val="oldSty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93A299" w:themeColor="accent1"/>
      <w:sz w:val="32"/>
      <w:szCs w:val="28"/>
      <w14:numForm w14:val="oldSty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Cs/>
      <w:color w:val="564B3C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olor w:val="6B7C71" w:themeColor="accent1" w:themeShade="BF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3A299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7534C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7534C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rFonts w:eastAsiaTheme="minorEastAsia"/>
      <w:b/>
      <w:bCs/>
      <w:smallCaps/>
      <w:color w:val="564B3C" w:themeColor="text2"/>
      <w:spacing w:val="6"/>
      <w:sz w:val="20"/>
      <w:szCs w:val="18"/>
      <w:lang w:bidi="hi-IN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aps/>
      <w:color w:val="564B3C" w:themeColor="text2"/>
      <w:sz w:val="32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aps/>
      <w:color w:val="564B3C" w:themeColor="text2"/>
      <w:sz w:val="32"/>
      <w:szCs w:val="24"/>
      <w:lang w:bidi="hi-IN"/>
    </w:rPr>
  </w:style>
  <w:style w:type="character" w:styleId="Strong">
    <w:name w:val="Strong"/>
    <w:basedOn w:val="DefaultParagraphFont"/>
    <w:uiPriority w:val="22"/>
    <w:qFormat/>
    <w:rPr>
      <w:b/>
      <w:bCs/>
      <w14:numForm w14:val="oldStyle"/>
    </w:rPr>
  </w:style>
  <w:style w:type="character" w:styleId="Emphasis">
    <w:name w:val="Emphasis"/>
    <w:basedOn w:val="DefaultParagraphFont"/>
    <w:uiPriority w:val="20"/>
    <w:qFormat/>
    <w:rPr>
      <w:i/>
      <w:iCs/>
      <w:color w:val="564B3C" w:themeColor="text2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ListParagraph">
    <w:name w:val="List Paragraph"/>
    <w:basedOn w:val="Normal"/>
    <w:uiPriority w:val="34"/>
    <w:qFormat/>
    <w:pPr>
      <w:spacing w:line="240" w:lineRule="auto"/>
      <w:ind w:left="720" w:hanging="288"/>
      <w:contextualSpacing/>
    </w:pPr>
    <w:rPr>
      <w:color w:val="40382D" w:themeColor="text2" w:themeShade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line="300" w:lineRule="auto"/>
      <w:ind w:left="720" w:right="720"/>
      <w:jc w:val="center"/>
    </w:pPr>
    <w:rPr>
      <w:rFonts w:asciiTheme="majorHAnsi" w:eastAsiaTheme="minorEastAsia" w:hAnsiTheme="majorHAnsi"/>
      <w:iCs/>
      <w:caps/>
      <w:color w:val="93A299" w:themeColor="accent1"/>
      <w:sz w:val="24"/>
      <w:lang w:bidi="hi-IN"/>
      <w14:ligatures w14:val="standard"/>
      <w14:numForm w14:val="oldStyle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inorEastAsia" w:hAnsiTheme="majorHAnsi"/>
      <w:iCs/>
      <w:caps/>
      <w:color w:val="93A299" w:themeColor="accent1"/>
      <w:sz w:val="24"/>
      <w:lang w:bidi="hi-IN"/>
      <w14:ligatures w14:val="standard"/>
      <w14:numForm w14:val="oldStyle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000000" w:themeColor="text1"/>
        <w:left w:val="single" w:sz="36" w:space="8" w:color="000000" w:themeColor="text1"/>
        <w:bottom w:val="single" w:sz="36" w:space="8" w:color="000000" w:themeColor="text1"/>
        <w:right w:val="single" w:sz="36" w:space="8" w:color="000000" w:themeColor="text1"/>
      </w:pBdr>
      <w:shd w:val="clear" w:color="auto" w:fill="000000" w:themeFill="text1"/>
      <w:spacing w:before="200" w:after="280" w:line="300" w:lineRule="auto"/>
      <w:ind w:left="936" w:right="936"/>
      <w:jc w:val="center"/>
    </w:pPr>
    <w:rPr>
      <w:rFonts w:asciiTheme="majorHAnsi" w:eastAsiaTheme="minorEastAsia" w:hAnsiTheme="majorHAnsi"/>
      <w:bCs/>
      <w:iCs/>
      <w:caps/>
      <w:color w:val="FFFFFF" w:themeColor="background1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inorEastAsia" w:hAnsiTheme="majorHAnsi"/>
      <w:bCs/>
      <w:iCs/>
      <w:caps/>
      <w:color w:val="FFFFFF" w:themeColor="background1"/>
      <w:shd w:val="clear" w:color="auto" w:fill="000000" w:themeFill="text1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aliases w:val="Subsection Intense Emphasis"/>
    <w:basedOn w:val="DefaultParagraphFont"/>
    <w:uiPriority w:val="21"/>
    <w:qFormat/>
    <w:rPr>
      <w:b/>
      <w:bCs/>
      <w:i/>
      <w:iCs/>
      <w:color w:val="93A299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F543F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F543F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CCCC00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 w:val="21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 w:val="21"/>
    </w:rPr>
  </w:style>
  <w:style w:type="character" w:styleId="PlaceholderText">
    <w:name w:val="Placeholder Text"/>
    <w:uiPriority w:val="99"/>
  </w:style>
  <w:style w:type="paragraph" w:customStyle="1" w:styleId="SenderAddress">
    <w:name w:val="Sender Address"/>
    <w:uiPriority w:val="2"/>
    <w:pPr>
      <w:spacing w:after="0" w:line="240" w:lineRule="auto"/>
    </w:pPr>
    <w:rPr>
      <w:color w:val="93A299" w:themeColor="accent1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Closing">
    <w:name w:val="Closing"/>
    <w:basedOn w:val="Normal"/>
    <w:link w:val="ClosingChar"/>
    <w:uiPriority w:val="5"/>
    <w:unhideWhenUsed/>
    <w:pPr>
      <w:spacing w:before="480" w:after="960"/>
      <w:contextualSpacing/>
    </w:pPr>
    <w:rPr>
      <w:rFonts w:eastAsiaTheme="minorEastAsia"/>
    </w:rPr>
  </w:style>
  <w:style w:type="character" w:customStyle="1" w:styleId="ClosingChar">
    <w:name w:val="Closing Char"/>
    <w:basedOn w:val="DefaultParagraphFont"/>
    <w:link w:val="Closing"/>
    <w:uiPriority w:val="5"/>
    <w:rPr>
      <w:rFonts w:eastAsiaTheme="minorEastAsia"/>
    </w:rPr>
  </w:style>
  <w:style w:type="paragraph" w:customStyle="1" w:styleId="RecipientAddress">
    <w:name w:val="Recipient Address"/>
    <w:basedOn w:val="NoSpacing"/>
    <w:uiPriority w:val="3"/>
    <w:pPr>
      <w:spacing w:after="360"/>
      <w:contextualSpacing/>
    </w:pPr>
    <w:rPr>
      <w:rFonts w:eastAsiaTheme="minorEastAsia"/>
    </w:rPr>
  </w:style>
  <w:style w:type="paragraph" w:styleId="Salutation">
    <w:name w:val="Salutation"/>
    <w:basedOn w:val="NoSpacing"/>
    <w:next w:val="Normal"/>
    <w:link w:val="SalutationChar"/>
    <w:uiPriority w:val="4"/>
    <w:unhideWhenUsed/>
    <w:pPr>
      <w:spacing w:before="480" w:after="320"/>
      <w:contextualSpacing/>
    </w:pPr>
    <w:rPr>
      <w:rFonts w:eastAsiaTheme="minorEastAsia"/>
      <w:b/>
    </w:rPr>
  </w:style>
  <w:style w:type="character" w:customStyle="1" w:styleId="SalutationChar">
    <w:name w:val="Salutation Char"/>
    <w:basedOn w:val="DefaultParagraphFont"/>
    <w:link w:val="Salutation"/>
    <w:uiPriority w:val="4"/>
    <w:rPr>
      <w:rFonts w:eastAsiaTheme="minorEastAsia"/>
      <w:b/>
    </w:rPr>
  </w:style>
  <w:style w:type="paragraph" w:styleId="Signature">
    <w:name w:val="Signature"/>
    <w:basedOn w:val="Normal"/>
    <w:link w:val="SignatureChar"/>
    <w:uiPriority w:val="99"/>
    <w:unhideWhenUsed/>
    <w:pPr>
      <w:contextualSpacing/>
    </w:pPr>
    <w:rPr>
      <w:rFonts w:eastAsiaTheme="minorEastAsia"/>
    </w:rPr>
  </w:style>
  <w:style w:type="character" w:customStyle="1" w:styleId="SignatureChar">
    <w:name w:val="Signature Char"/>
    <w:basedOn w:val="DefaultParagraphFont"/>
    <w:link w:val="Signature"/>
    <w:uiPriority w:val="99"/>
    <w:rPr>
      <w:rFonts w:eastAsiaTheme="minorEastAsia"/>
    </w:rPr>
  </w:style>
  <w:style w:type="table" w:styleId="PlainTable1">
    <w:name w:val="Plain Table 1"/>
    <w:basedOn w:val="TableNormal"/>
    <w:uiPriority w:val="40"/>
    <w:rsid w:val="001556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1556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odyTextIndent2">
    <w:name w:val="Body Text Indent 2"/>
    <w:basedOn w:val="Normal"/>
    <w:link w:val="BodyTextIndent2Char"/>
    <w:rsid w:val="00E20AB0"/>
    <w:pPr>
      <w:spacing w:after="120" w:line="480" w:lineRule="auto"/>
      <w:ind w:left="360"/>
    </w:pPr>
    <w:rPr>
      <w:rFonts w:ascii="Times New Roman" w:hAnsi="Times New Roman"/>
      <w:sz w:val="24"/>
      <w:szCs w:val="20"/>
      <w:lang w:val="en-AU"/>
    </w:rPr>
  </w:style>
  <w:style w:type="character" w:customStyle="1" w:styleId="BodyTextIndent2Char">
    <w:name w:val="Body Text Indent 2 Char"/>
    <w:basedOn w:val="DefaultParagraphFont"/>
    <w:link w:val="BodyTextIndent2"/>
    <w:rsid w:val="00E20AB0"/>
    <w:rPr>
      <w:rFonts w:ascii="Times New Roman" w:eastAsia="Times New Roman" w:hAnsi="Times New Roman" w:cs="Times New Roman"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1222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111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091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518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72544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900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4007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1657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58178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3835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9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80929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7009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82468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90626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konomi@untidar.ac.id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untidar.ac.id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Apothecary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510210F7A2745EABB72D5F3F93EF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33C51-6C08-4F6C-8851-70EE1ECEDA77}"/>
      </w:docPartPr>
      <w:docPartBody>
        <w:p w:rsidR="004D76DF" w:rsidRDefault="001D6F02" w:rsidP="001D6F02">
          <w:pPr>
            <w:pStyle w:val="9510210F7A2745EABB72D5F3F93EF707"/>
          </w:pPr>
          <w:r>
            <w:rPr>
              <w:bCs/>
            </w:rPr>
            <w:t>[Type the sender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SMinchoB">
    <w:charset w:val="80"/>
    <w:family w:val="roman"/>
    <w:pitch w:val="variable"/>
    <w:sig w:usb0="80000281" w:usb1="28C76CF8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F02"/>
    <w:rsid w:val="00100F0C"/>
    <w:rsid w:val="001D6F02"/>
    <w:rsid w:val="00223B3D"/>
    <w:rsid w:val="004D76DF"/>
    <w:rsid w:val="0070636D"/>
    <w:rsid w:val="007F1F9C"/>
    <w:rsid w:val="00962161"/>
    <w:rsid w:val="00B33A62"/>
    <w:rsid w:val="00B9543E"/>
    <w:rsid w:val="00BA6541"/>
    <w:rsid w:val="00C8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EA2693AD044B89BFF331ACAFE050BE">
    <w:name w:val="DAEA2693AD044B89BFF331ACAFE050BE"/>
  </w:style>
  <w:style w:type="paragraph" w:customStyle="1" w:styleId="4E25879BDB0C4CEE9955E50C504BE5C8">
    <w:name w:val="4E25879BDB0C4CEE9955E50C504BE5C8"/>
  </w:style>
  <w:style w:type="paragraph" w:customStyle="1" w:styleId="5284F23CC34442B3A5EA40B9118C600B">
    <w:name w:val="5284F23CC34442B3A5EA40B9118C600B"/>
  </w:style>
  <w:style w:type="paragraph" w:customStyle="1" w:styleId="FB002EDE7AE74404A4ED904A60BCD90B">
    <w:name w:val="FB002EDE7AE74404A4ED904A60BCD90B"/>
  </w:style>
  <w:style w:type="paragraph" w:customStyle="1" w:styleId="7C981C0C38A84636A3C11BCBAE0AF6F1">
    <w:name w:val="7C981C0C38A84636A3C11BCBAE0AF6F1"/>
  </w:style>
  <w:style w:type="paragraph" w:customStyle="1" w:styleId="46FAD8BF15A9404C8C5B46D697749BE7">
    <w:name w:val="46FAD8BF15A9404C8C5B46D697749BE7"/>
  </w:style>
  <w:style w:type="paragraph" w:customStyle="1" w:styleId="A86A29B52C4842EAB8A63ADEB16F2343">
    <w:name w:val="A86A29B52C4842EAB8A63ADEB16F2343"/>
  </w:style>
  <w:style w:type="paragraph" w:customStyle="1" w:styleId="D99943D1D47D4CDF84E708D0793A7681">
    <w:name w:val="D99943D1D47D4CDF84E708D0793A7681"/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0A7E32246CA44C54B5770E98A01EDEA6">
    <w:name w:val="0A7E32246CA44C54B5770E98A01EDEA6"/>
  </w:style>
  <w:style w:type="paragraph" w:customStyle="1" w:styleId="1799580158E0479DBD8197E2CCADE12B">
    <w:name w:val="1799580158E0479DBD8197E2CCADE12B"/>
  </w:style>
  <w:style w:type="paragraph" w:customStyle="1" w:styleId="24ADDE61C737420492DC2704325CF757">
    <w:name w:val="24ADDE61C737420492DC2704325CF757"/>
  </w:style>
  <w:style w:type="paragraph" w:customStyle="1" w:styleId="6344CAEADA2D4A25BDA98BB946830DE5">
    <w:name w:val="6344CAEADA2D4A25BDA98BB946830DE5"/>
  </w:style>
  <w:style w:type="paragraph" w:customStyle="1" w:styleId="702C98283BDB4C18BC489555AA657F18">
    <w:name w:val="702C98283BDB4C18BC489555AA657F18"/>
  </w:style>
  <w:style w:type="paragraph" w:customStyle="1" w:styleId="B5FBA6EE9AB74402BEB08E82798E7DD3">
    <w:name w:val="B5FBA6EE9AB74402BEB08E82798E7DD3"/>
    <w:rsid w:val="001D6F02"/>
  </w:style>
  <w:style w:type="paragraph" w:customStyle="1" w:styleId="9510210F7A2745EABB72D5F3F93EF707">
    <w:name w:val="9510210F7A2745EABB72D5F3F93EF707"/>
    <w:rsid w:val="001D6F02"/>
  </w:style>
  <w:style w:type="paragraph" w:customStyle="1" w:styleId="2246CF731C674B11B56D1EEB7177AC75">
    <w:name w:val="2246CF731C674B11B56D1EEB7177AC75"/>
    <w:rsid w:val="001D6F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pothecary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unIVERSITAS tidar</CompanyAddress>
  <CompanyPhone/>
  <CompanyFax/>
  <CompanyEmail/>
</CoverPageProperties>
</file>

<file path=customXml/item2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94650C4-0AF3-4007-8AC0-9E3270C01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ApothecaryLetter</Template>
  <TotalTime>3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KUISIONER KEPUASAN MAHASISWA DALAM LAYANAN BIMBINGAN SKRIPSI DAN TAHAP AKHIR             FAKULTAS EKONOMI</Company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GAMMER CORP</dc:creator>
  <cp:lastModifiedBy>GAMMER CORP</cp:lastModifiedBy>
  <cp:revision>3</cp:revision>
  <dcterms:created xsi:type="dcterms:W3CDTF">2016-12-22T06:25:00Z</dcterms:created>
  <dcterms:modified xsi:type="dcterms:W3CDTF">2017-01-06T08:04:00Z</dcterms:modified>
</cp:coreProperties>
</file>