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W w:w="5186" w:type="pct"/>
        <w:tblBorders>
          <w:top w:val="none" w:sz="0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7"/>
      </w:tblGrid>
      <w:tr w:rsidR="00101792" w:rsidRPr="00101792" w:rsidTr="00977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</w:tcPr>
          <w:p w:rsidR="0039104E" w:rsidRPr="00101792" w:rsidRDefault="0039104E" w:rsidP="00ED1C01">
            <w:pPr>
              <w:pStyle w:val="PersonalName"/>
              <w:ind w:left="187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179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2336" behindDoc="0" locked="0" layoutInCell="1" allowOverlap="1" wp14:anchorId="0895A40B" wp14:editId="6FC2FE54">
                  <wp:simplePos x="0" y="0"/>
                  <wp:positionH relativeFrom="column">
                    <wp:posOffset>-70413</wp:posOffset>
                  </wp:positionH>
                  <wp:positionV relativeFrom="paragraph">
                    <wp:posOffset>9070</wp:posOffset>
                  </wp:positionV>
                  <wp:extent cx="1155940" cy="1076049"/>
                  <wp:effectExtent l="0" t="0" r="6350" b="0"/>
                  <wp:wrapNone/>
                  <wp:docPr id="1026" name="Image1" descr="C:\Users\Bp Gunadi\Downloads\untida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59" cy="107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id-ID"/>
                </w:rPr>
                <w:id w:val="1389845768"/>
                <w:placeholder>
                  <w:docPart w:val="9510210F7A2745EABB72D5F3F93EF707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Pr="00101792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  <w:lang w:val="id-ID"/>
                  </w:rPr>
                  <w:t xml:space="preserve">KUISIONER </w:t>
                </w:r>
                <w:r w:rsidR="00C858BD" w:rsidRPr="00101792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  <w:lang w:val="id-ID"/>
                  </w:rPr>
                  <w:t>kepuasan mah</w:t>
                </w:r>
                <w:r w:rsidR="00ED1C01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  <w:lang w:val="id-ID"/>
                  </w:rPr>
                  <w:t xml:space="preserve">asiswa terhadap layanan </w:t>
                </w:r>
                <w:r w:rsidR="00C858BD" w:rsidRPr="00101792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  <w:lang w:val="id-ID"/>
                  </w:rPr>
                  <w:t xml:space="preserve">akademik </w:t>
                </w:r>
                <w:r w:rsidR="00E777B1" w:rsidRPr="00101792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  <w:lang w:val="id-ID"/>
                  </w:rPr>
                  <w:t>F</w:t>
                </w:r>
                <w:r w:rsidRPr="00101792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  <w:lang w:val="id-ID"/>
                  </w:rPr>
                  <w:t>AKULTAS EKONOMI</w:t>
                </w:r>
              </w:sdtContent>
            </w:sdt>
          </w:p>
        </w:tc>
      </w:tr>
      <w:tr w:rsidR="00101792" w:rsidRPr="00101792" w:rsidTr="00977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</w:tcBorders>
          </w:tcPr>
          <w:p w:rsidR="0039104E" w:rsidRPr="00101792" w:rsidRDefault="00FD7A51" w:rsidP="00F67939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24"/>
                  <w:szCs w:val="24"/>
                </w:rPr>
                <w:alias w:val="Address"/>
                <w:tag w:val="Address"/>
                <w:id w:val="-203863747"/>
                <w:placeholder>
                  <w:docPart w:val="2246CF731C674B11B56D1EEB7177AC75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39104E" w:rsidRPr="00101792">
                  <w:rPr>
                    <w:rFonts w:ascii="Times New Roman" w:hAnsi="Times New Roman" w:cs="Times New Roman"/>
                    <w:b w:val="0"/>
                    <w:caps/>
                    <w:sz w:val="24"/>
                    <w:szCs w:val="24"/>
                    <w:lang w:val="id-ID"/>
                  </w:rPr>
                  <w:t>unIVERSITAS tidar</w:t>
                </w:r>
              </w:sdtContent>
            </w:sdt>
          </w:p>
        </w:tc>
      </w:tr>
      <w:tr w:rsidR="00101792" w:rsidRPr="00101792" w:rsidTr="00977B8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9104E" w:rsidRPr="00101792" w:rsidRDefault="0039104E" w:rsidP="00F67939">
            <w:pPr>
              <w:pStyle w:val="Header"/>
              <w:tabs>
                <w:tab w:val="right" w:pos="9214"/>
              </w:tabs>
              <w:ind w:left="1470" w:firstLine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>Alamat</w:t>
            </w:r>
            <w:proofErr w:type="spellEnd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 xml:space="preserve">  :  </w:t>
            </w:r>
            <w:proofErr w:type="spellStart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>Jalan</w:t>
            </w:r>
            <w:proofErr w:type="spellEnd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>Kapten</w:t>
            </w:r>
            <w:proofErr w:type="spellEnd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>Suparman</w:t>
            </w:r>
            <w:proofErr w:type="spellEnd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 xml:space="preserve"> 39 </w:t>
            </w:r>
            <w:proofErr w:type="spellStart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>Magelang</w:t>
            </w:r>
            <w:proofErr w:type="spellEnd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 xml:space="preserve"> 56116</w:t>
            </w:r>
          </w:p>
          <w:p w:rsidR="0039104E" w:rsidRPr="00101792" w:rsidRDefault="0039104E" w:rsidP="00F67939">
            <w:pPr>
              <w:pStyle w:val="Header"/>
              <w:ind w:left="1470" w:firstLine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>Telp</w:t>
            </w:r>
            <w:proofErr w:type="spellEnd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 xml:space="preserve">. (0293) 364113 </w:t>
            </w:r>
            <w:proofErr w:type="spellStart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>Faximail</w:t>
            </w:r>
            <w:proofErr w:type="spellEnd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>. (0293) 362438</w:t>
            </w:r>
          </w:p>
          <w:p w:rsidR="0039104E" w:rsidRPr="00101792" w:rsidRDefault="0039104E" w:rsidP="00F67939">
            <w:pPr>
              <w:pStyle w:val="Header"/>
              <w:ind w:left="1470" w:firstLine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>Laman</w:t>
            </w:r>
            <w:proofErr w:type="spellEnd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 xml:space="preserve"> :  </w:t>
            </w:r>
            <w:hyperlink r:id="rId10" w:history="1">
              <w:r w:rsidRPr="00101792">
                <w:rPr>
                  <w:rStyle w:val="Hyperlink"/>
                  <w:rFonts w:ascii="Times New Roman" w:eastAsiaTheme="majorEastAsia" w:hAnsi="Times New Roman"/>
                  <w:b w:val="0"/>
                  <w:color w:val="auto"/>
                  <w:sz w:val="24"/>
                  <w:szCs w:val="24"/>
                </w:rPr>
                <w:t>www.untidar.ac.id</w:t>
              </w:r>
            </w:hyperlink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>Surel</w:t>
            </w:r>
            <w:proofErr w:type="spellEnd"/>
            <w:r w:rsidRPr="00101792">
              <w:rPr>
                <w:rFonts w:ascii="Times New Roman" w:hAnsi="Times New Roman"/>
                <w:b w:val="0"/>
                <w:sz w:val="24"/>
                <w:szCs w:val="24"/>
              </w:rPr>
              <w:t xml:space="preserve">  :  </w:t>
            </w:r>
            <w:hyperlink r:id="rId11" w:history="1">
              <w:r w:rsidRPr="00101792">
                <w:rPr>
                  <w:rStyle w:val="Hyperlink"/>
                  <w:rFonts w:ascii="Times New Roman" w:eastAsiaTheme="majorEastAsia" w:hAnsi="Times New Roman"/>
                  <w:b w:val="0"/>
                  <w:color w:val="auto"/>
                  <w:sz w:val="24"/>
                  <w:szCs w:val="24"/>
                </w:rPr>
                <w:t>ekonomi@untidar.ac.id</w:t>
              </w:r>
            </w:hyperlink>
          </w:p>
        </w:tc>
      </w:tr>
    </w:tbl>
    <w:p w:rsidR="00BD79B8" w:rsidRPr="00101792" w:rsidRDefault="00BD79B8" w:rsidP="00F67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6D" w:rsidRDefault="00966D6D" w:rsidP="00ED1C01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ED1C01">
        <w:rPr>
          <w:rFonts w:ascii="Times New Roman" w:hAnsi="Times New Roman"/>
          <w:b/>
          <w:sz w:val="24"/>
          <w:szCs w:val="24"/>
          <w:lang w:val="id-ID"/>
        </w:rPr>
        <w:t>IDENTITAS RESPONDEN</w:t>
      </w:r>
    </w:p>
    <w:p w:rsidR="0057458F" w:rsidRPr="0057458F" w:rsidRDefault="0057458F" w:rsidP="00ED1C01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57458F"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 xml:space="preserve">Identitas responden </w:t>
      </w:r>
      <w:r w:rsidRPr="0057458F">
        <w:rPr>
          <w:rFonts w:ascii="Times New Roman" w:hAnsi="Times New Roman"/>
          <w:sz w:val="24"/>
          <w:szCs w:val="24"/>
          <w:lang w:val="id-ID"/>
        </w:rPr>
        <w:t>diperbolehkan untuk tidak diisi lengkap)</w:t>
      </w:r>
    </w:p>
    <w:p w:rsidR="0057458F" w:rsidRPr="00ED1C01" w:rsidRDefault="0057458F" w:rsidP="00ED1C01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Style w:val="TableGrid"/>
        <w:tblW w:w="808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1"/>
      </w:tblGrid>
      <w:tr w:rsidR="00101792" w:rsidRPr="00101792" w:rsidTr="0057458F">
        <w:tc>
          <w:tcPr>
            <w:tcW w:w="2410" w:type="dxa"/>
          </w:tcPr>
          <w:p w:rsidR="00966D6D" w:rsidRPr="0057458F" w:rsidRDefault="00966D6D" w:rsidP="0057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58F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5745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lengkap  </w:t>
            </w:r>
          </w:p>
        </w:tc>
        <w:tc>
          <w:tcPr>
            <w:tcW w:w="5671" w:type="dxa"/>
          </w:tcPr>
          <w:p w:rsidR="00966D6D" w:rsidRPr="00101792" w:rsidRDefault="00966D6D" w:rsidP="00F6793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0179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101792" w:rsidRPr="00101792" w:rsidTr="0057458F">
        <w:tc>
          <w:tcPr>
            <w:tcW w:w="2410" w:type="dxa"/>
          </w:tcPr>
          <w:p w:rsidR="00646A69" w:rsidRPr="0057458F" w:rsidRDefault="00646A69" w:rsidP="0057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8F">
              <w:rPr>
                <w:rFonts w:ascii="Times New Roman" w:hAnsi="Times New Roman"/>
                <w:sz w:val="24"/>
                <w:szCs w:val="24"/>
                <w:lang w:val="id-ID"/>
              </w:rPr>
              <w:t>NPM</w:t>
            </w:r>
          </w:p>
        </w:tc>
        <w:tc>
          <w:tcPr>
            <w:tcW w:w="5671" w:type="dxa"/>
          </w:tcPr>
          <w:p w:rsidR="00646A69" w:rsidRPr="00101792" w:rsidRDefault="00646A69" w:rsidP="00F6793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0179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101792" w:rsidRPr="00101792" w:rsidTr="0057458F">
        <w:tc>
          <w:tcPr>
            <w:tcW w:w="2410" w:type="dxa"/>
          </w:tcPr>
          <w:p w:rsidR="00646A69" w:rsidRPr="0057458F" w:rsidRDefault="00646A69" w:rsidP="0057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8F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57458F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5671" w:type="dxa"/>
          </w:tcPr>
          <w:p w:rsidR="00646A69" w:rsidRPr="00101792" w:rsidRDefault="00646A69" w:rsidP="00F6793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0179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101792" w:rsidRPr="00101792" w:rsidTr="0057458F">
        <w:tc>
          <w:tcPr>
            <w:tcW w:w="2410" w:type="dxa"/>
          </w:tcPr>
          <w:p w:rsidR="00646A69" w:rsidRPr="0057458F" w:rsidRDefault="00646A69" w:rsidP="0057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8F">
              <w:rPr>
                <w:rFonts w:ascii="Times New Roman" w:hAnsi="Times New Roman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5671" w:type="dxa"/>
          </w:tcPr>
          <w:p w:rsidR="00646A69" w:rsidRPr="00101792" w:rsidRDefault="00646A69" w:rsidP="00F6793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0179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101792" w:rsidRPr="00101792" w:rsidTr="0057458F">
        <w:tc>
          <w:tcPr>
            <w:tcW w:w="2410" w:type="dxa"/>
          </w:tcPr>
          <w:p w:rsidR="00646A69" w:rsidRPr="0057458F" w:rsidRDefault="00646A69" w:rsidP="0057458F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7458F">
              <w:rPr>
                <w:rFonts w:ascii="Times New Roman" w:hAnsi="Times New Roman"/>
                <w:sz w:val="24"/>
                <w:szCs w:val="24"/>
                <w:lang w:val="id-ID"/>
              </w:rPr>
              <w:t>Alamat Asal</w:t>
            </w:r>
          </w:p>
        </w:tc>
        <w:tc>
          <w:tcPr>
            <w:tcW w:w="5671" w:type="dxa"/>
          </w:tcPr>
          <w:p w:rsidR="00646A69" w:rsidRPr="00101792" w:rsidRDefault="00646A69" w:rsidP="00F6793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0179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101792" w:rsidRPr="00101792" w:rsidTr="0057458F">
        <w:tc>
          <w:tcPr>
            <w:tcW w:w="2410" w:type="dxa"/>
          </w:tcPr>
          <w:p w:rsidR="004E0001" w:rsidRPr="0057458F" w:rsidRDefault="004E0001" w:rsidP="0057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8F">
              <w:rPr>
                <w:rFonts w:ascii="Times New Roman" w:hAnsi="Times New Roman"/>
                <w:sz w:val="24"/>
                <w:szCs w:val="24"/>
                <w:lang w:val="id-ID"/>
              </w:rPr>
              <w:t>Alamat tempat tinggal</w:t>
            </w:r>
          </w:p>
        </w:tc>
        <w:tc>
          <w:tcPr>
            <w:tcW w:w="5671" w:type="dxa"/>
          </w:tcPr>
          <w:p w:rsidR="004E0001" w:rsidRPr="00101792" w:rsidRDefault="004E0001" w:rsidP="00F6793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0179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101792" w:rsidRPr="00101792" w:rsidTr="0057458F">
        <w:tc>
          <w:tcPr>
            <w:tcW w:w="2410" w:type="dxa"/>
          </w:tcPr>
          <w:p w:rsidR="004E0001" w:rsidRPr="0057458F" w:rsidRDefault="004E0001" w:rsidP="0057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8F">
              <w:rPr>
                <w:rFonts w:ascii="Times New Roman" w:hAnsi="Times New Roman"/>
                <w:sz w:val="24"/>
                <w:szCs w:val="24"/>
                <w:lang w:val="id-ID"/>
              </w:rPr>
              <w:t>Nomor Telp/Hp</w:t>
            </w:r>
          </w:p>
        </w:tc>
        <w:tc>
          <w:tcPr>
            <w:tcW w:w="5671" w:type="dxa"/>
          </w:tcPr>
          <w:p w:rsidR="004E0001" w:rsidRPr="00101792" w:rsidRDefault="004E0001" w:rsidP="00F6793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0179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101792" w:rsidRPr="00101792" w:rsidTr="0057458F">
        <w:tc>
          <w:tcPr>
            <w:tcW w:w="2410" w:type="dxa"/>
          </w:tcPr>
          <w:p w:rsidR="00966D6D" w:rsidRPr="0057458F" w:rsidRDefault="00966D6D" w:rsidP="0057458F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7458F">
              <w:rPr>
                <w:rFonts w:ascii="Times New Roman" w:hAnsi="Times New Roman"/>
                <w:sz w:val="24"/>
                <w:szCs w:val="24"/>
                <w:lang w:val="id-ID"/>
              </w:rPr>
              <w:t>Tahun masuk kuliah</w:t>
            </w:r>
          </w:p>
        </w:tc>
        <w:tc>
          <w:tcPr>
            <w:tcW w:w="5671" w:type="dxa"/>
          </w:tcPr>
          <w:p w:rsidR="00966D6D" w:rsidRPr="00101792" w:rsidRDefault="00966D6D" w:rsidP="00F6793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0179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101792" w:rsidRPr="00101792" w:rsidTr="0057458F">
        <w:tc>
          <w:tcPr>
            <w:tcW w:w="2410" w:type="dxa"/>
          </w:tcPr>
          <w:p w:rsidR="00966D6D" w:rsidRPr="00101792" w:rsidRDefault="00966D6D" w:rsidP="0057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792">
              <w:rPr>
                <w:rFonts w:ascii="Times New Roman" w:hAnsi="Times New Roman"/>
                <w:sz w:val="24"/>
                <w:szCs w:val="24"/>
              </w:rPr>
              <w:t xml:space="preserve">E mail </w:t>
            </w:r>
          </w:p>
        </w:tc>
        <w:tc>
          <w:tcPr>
            <w:tcW w:w="5671" w:type="dxa"/>
          </w:tcPr>
          <w:p w:rsidR="00966D6D" w:rsidRPr="00101792" w:rsidRDefault="00966D6D" w:rsidP="00F6793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0179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</w:tbl>
    <w:p w:rsidR="00966D6D" w:rsidRPr="00101792" w:rsidRDefault="00966D6D" w:rsidP="00F67939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6414AE" w:rsidRDefault="006414AE" w:rsidP="00641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B1566">
        <w:rPr>
          <w:rFonts w:ascii="Times New Roman" w:hAnsi="Times New Roman"/>
          <w:sz w:val="24"/>
          <w:szCs w:val="24"/>
          <w:lang w:val="id-ID"/>
        </w:rPr>
        <w:t>Berilah tanda checklist (√) pada kotak pilihan jawaban. Berilah jawaban sesuai dengan keadaan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B1566">
        <w:rPr>
          <w:rFonts w:ascii="Times New Roman" w:hAnsi="Times New Roman"/>
          <w:sz w:val="24"/>
          <w:szCs w:val="24"/>
          <w:lang w:val="id-ID"/>
        </w:rPr>
        <w:t>yang sebenarnya.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6414AE" w:rsidRDefault="006414AE" w:rsidP="00641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Keterangan :</w:t>
      </w:r>
    </w:p>
    <w:p w:rsidR="006414AE" w:rsidRDefault="006414AE" w:rsidP="00641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TB</w:t>
      </w:r>
      <w:r>
        <w:rPr>
          <w:rFonts w:ascii="Times New Roman" w:hAnsi="Times New Roman"/>
          <w:sz w:val="24"/>
          <w:szCs w:val="24"/>
          <w:lang w:val="id-ID"/>
        </w:rPr>
        <w:tab/>
        <w:t>= Tidak baik</w:t>
      </w:r>
    </w:p>
    <w:p w:rsidR="006414AE" w:rsidRDefault="006414AE" w:rsidP="00641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KB</w:t>
      </w:r>
      <w:r>
        <w:rPr>
          <w:rFonts w:ascii="Times New Roman" w:hAnsi="Times New Roman"/>
          <w:sz w:val="24"/>
          <w:szCs w:val="24"/>
          <w:lang w:val="id-ID"/>
        </w:rPr>
        <w:tab/>
        <w:t>= Kurang baik</w:t>
      </w:r>
    </w:p>
    <w:p w:rsidR="006414AE" w:rsidRDefault="006414AE" w:rsidP="00641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</w:t>
      </w:r>
      <w:r>
        <w:rPr>
          <w:rFonts w:ascii="Times New Roman" w:hAnsi="Times New Roman"/>
          <w:sz w:val="24"/>
          <w:szCs w:val="24"/>
          <w:lang w:val="id-ID"/>
        </w:rPr>
        <w:tab/>
        <w:t>= Baik</w:t>
      </w:r>
    </w:p>
    <w:p w:rsidR="006414AE" w:rsidRDefault="006414AE" w:rsidP="00641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SB</w:t>
      </w:r>
      <w:r>
        <w:rPr>
          <w:rFonts w:ascii="Times New Roman" w:hAnsi="Times New Roman"/>
          <w:sz w:val="24"/>
          <w:szCs w:val="24"/>
          <w:lang w:val="id-ID"/>
        </w:rPr>
        <w:tab/>
        <w:t>= Sangat Baik</w:t>
      </w:r>
    </w:p>
    <w:p w:rsidR="006414AE" w:rsidRDefault="006414AE" w:rsidP="00ED1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D1C01" w:rsidRDefault="00977B86" w:rsidP="00ED1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Berkaitan dengan</w:t>
      </w:r>
      <w:r w:rsidR="00ED1C01">
        <w:rPr>
          <w:rFonts w:ascii="Times New Roman" w:hAnsi="Times New Roman"/>
          <w:sz w:val="24"/>
          <w:szCs w:val="24"/>
          <w:lang w:val="id-ID"/>
        </w:rPr>
        <w:t xml:space="preserve"> kontrak kuliah yang disampaikan oleh dosen pada awal perkuliahan, bagaimana peilaian saudara mengenai hal-hal berikut ini :</w:t>
      </w:r>
    </w:p>
    <w:p w:rsidR="00977B86" w:rsidRDefault="00977B86" w:rsidP="00977B8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64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72"/>
        <w:gridCol w:w="977"/>
        <w:gridCol w:w="866"/>
        <w:gridCol w:w="850"/>
        <w:gridCol w:w="1418"/>
      </w:tblGrid>
      <w:tr w:rsidR="00977B86" w:rsidTr="007A7185"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77B86" w:rsidRDefault="0097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77B86" w:rsidRDefault="0097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77B86" w:rsidRDefault="0097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6414AE" w:rsidTr="007A718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AE" w:rsidRDefault="006414AE" w:rsidP="00641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AE" w:rsidRDefault="006414AE" w:rsidP="00641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5B50E9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5B50E9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1A3D1B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D809FC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977B86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977B86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86" w:rsidRDefault="00977B86" w:rsidP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buku ajar atau handout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B86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977B86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Penyampaian buku referensi atau rujukan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B86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977B86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86" w:rsidRDefault="00ED1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Penjeasan</w:t>
            </w:r>
            <w:r w:rsidR="00977B8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pokok-pokok perkuliahan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B86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977B86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86" w:rsidRDefault="00ED1C01" w:rsidP="00ED1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Penjelasan</w:t>
            </w:r>
            <w:r w:rsidR="00977B8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metode pembelajaran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B86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977B86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Kejelasan tujuan pembelajaran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B4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977B86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ED1C01" w:rsidP="00ED1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Penjelasan</w:t>
            </w:r>
            <w:r w:rsidR="00C67BB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sistem penilaian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B86" w:rsidRDefault="00977B86" w:rsidP="00977B86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ED1C01" w:rsidRDefault="00ED1C01" w:rsidP="00ED1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Berkaitan dengan materi perkuliahan yang diberikan oleh dosen selama proses pekuliahan, bagaiaman penilaian saudara mengenai hal-hal berikut ini :</w:t>
      </w:r>
    </w:p>
    <w:p w:rsidR="00977B86" w:rsidRDefault="00977B86" w:rsidP="00977B8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64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4014"/>
        <w:gridCol w:w="977"/>
        <w:gridCol w:w="865"/>
        <w:gridCol w:w="709"/>
        <w:gridCol w:w="1418"/>
      </w:tblGrid>
      <w:tr w:rsidR="00977B86" w:rsidTr="007A7185">
        <w:trPr>
          <w:tblHeader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77B86" w:rsidRDefault="00977B86" w:rsidP="00F7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77B86" w:rsidRDefault="00977B86" w:rsidP="00F7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77B86" w:rsidRDefault="00977B86" w:rsidP="00F7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6414AE" w:rsidTr="007A7185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AE" w:rsidRDefault="006414AE" w:rsidP="00641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AE" w:rsidRDefault="006414AE" w:rsidP="00641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5B50E9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5B50E9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1A3D1B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D809FC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977B86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86" w:rsidRDefault="00ED1C01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Relevansi materi perkuliahan dengan kebutuhan kompetensi yang diharapkan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01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1" w:rsidRDefault="00ED1C01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1" w:rsidRDefault="00ED1C01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Relevansi materi perkuliahan dengan rencana pembelajaran semester (RPS)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1" w:rsidRDefault="00ED1C01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1" w:rsidRDefault="00ED1C01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1" w:rsidRDefault="00ED1C01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1" w:rsidRDefault="00ED1C01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01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1" w:rsidRDefault="00ED1C01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1" w:rsidRDefault="00ED1C01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Kejelasan materi perkuliahan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1" w:rsidRDefault="00ED1C01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1" w:rsidRDefault="00ED1C01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1" w:rsidRDefault="00ED1C01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1" w:rsidRDefault="00ED1C01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B86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86" w:rsidRDefault="00ED1C01" w:rsidP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Kejelasan soal latihan atau studi kasus dalam materi perkuliahan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B86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86" w:rsidRDefault="00977B86" w:rsidP="00977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Pemberian quis atau tugas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B86" w:rsidRDefault="00977B86" w:rsidP="00977B86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ED1C01" w:rsidRDefault="00ED1C01" w:rsidP="00ED1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Berkaitan dengan interaksi belajar mengajar selama perkuliahan, bagaimana penilaian saudara mengenai hal-hal berikut ini :</w:t>
      </w:r>
    </w:p>
    <w:p w:rsidR="00977B86" w:rsidRDefault="00977B86" w:rsidP="00977B8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64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4014"/>
        <w:gridCol w:w="977"/>
        <w:gridCol w:w="865"/>
        <w:gridCol w:w="709"/>
        <w:gridCol w:w="1418"/>
      </w:tblGrid>
      <w:tr w:rsidR="00977B86" w:rsidTr="007A7185"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77B86" w:rsidRDefault="00977B86" w:rsidP="00F7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77B86" w:rsidRDefault="00977B86" w:rsidP="00F7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77B86" w:rsidRDefault="00977B86" w:rsidP="00F7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6414AE" w:rsidTr="007A718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AE" w:rsidRDefault="006414AE" w:rsidP="00641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AE" w:rsidRDefault="006414AE" w:rsidP="00641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5B50E9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5B50E9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1A3D1B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D809FC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977B86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86" w:rsidRDefault="007A7185" w:rsidP="007A7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Penguasaan bahasa Indonesia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B86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86" w:rsidRDefault="007A7185" w:rsidP="00C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Penguasaan bahasa Inggris (Asing)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B86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86" w:rsidRDefault="007A7185" w:rsidP="007A7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Kemampuan memimpin diskusi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B86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B86" w:rsidRDefault="007A7185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Kemampuan mengelola (menciptakan suasana kelas) yang kondusif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86" w:rsidRDefault="00977B86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B4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7A7185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Kemampuan memberikan pernyataan kepada mahasiswa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85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85" w:rsidRDefault="007A7185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85" w:rsidRDefault="007A7185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Kemampuan menjawab pertanyaan mahasiswa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85" w:rsidRDefault="007A7185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85" w:rsidRDefault="007A7185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85" w:rsidRDefault="007A7185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85" w:rsidRDefault="007A7185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B86" w:rsidRDefault="00977B86" w:rsidP="00977B86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7A7185" w:rsidRDefault="007A7185" w:rsidP="007A7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Berkaitan dengan kompetensi dosen dalam menguasai materi pekuliahan, bagaimana penilaian saudara mengenai hal-hal berikut ini :</w:t>
      </w:r>
    </w:p>
    <w:p w:rsidR="00C67BB4" w:rsidRDefault="00C67BB4" w:rsidP="00C67BB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6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72"/>
        <w:gridCol w:w="977"/>
        <w:gridCol w:w="866"/>
        <w:gridCol w:w="851"/>
        <w:gridCol w:w="1418"/>
      </w:tblGrid>
      <w:tr w:rsidR="00C67BB4" w:rsidTr="007A7185">
        <w:trPr>
          <w:tblHeader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67BB4" w:rsidRDefault="00C67BB4" w:rsidP="00F7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67BB4" w:rsidRDefault="00C67BB4" w:rsidP="00F7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67BB4" w:rsidRDefault="00C67BB4" w:rsidP="00F7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6414AE" w:rsidTr="007A7185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AE" w:rsidRDefault="006414AE" w:rsidP="00641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AE" w:rsidRDefault="006414AE" w:rsidP="00641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5B50E9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5B50E9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1A3D1B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D809FC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C67BB4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B4" w:rsidRDefault="007A7185" w:rsidP="007A7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Kemampuan dalam menjelaskan materi perkuliahan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B4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B4" w:rsidRDefault="007A7185" w:rsidP="00C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Kemampuan dalam menggunakan seumber belajar (buku referensi) yang bervasiasi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B4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B4" w:rsidRDefault="007A7185" w:rsidP="007A7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Kemampuan dalam menggunakan jurnal (artikel ilmiah) sebagai bahan kajian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B4" w:rsidTr="007A71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B4" w:rsidRDefault="007A7185" w:rsidP="007A7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Kemampuan dalam menyusun sistematika materi perkuliahan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47D" w:rsidRDefault="00BE347D" w:rsidP="00BE34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p w:rsidR="00BE347D" w:rsidRDefault="00BE347D" w:rsidP="00BE34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Berkaitan dengan evaluasi belajar yang dilaksanakan oleh dosen, bagaimana penilaian saudara mengenai hal-hal berikut ini :</w:t>
      </w:r>
    </w:p>
    <w:p w:rsidR="00C67BB4" w:rsidRDefault="00C67BB4" w:rsidP="00BE34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64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72"/>
        <w:gridCol w:w="977"/>
        <w:gridCol w:w="866"/>
        <w:gridCol w:w="850"/>
        <w:gridCol w:w="1417"/>
      </w:tblGrid>
      <w:tr w:rsidR="00C67BB4" w:rsidTr="00BE347D"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67BB4" w:rsidRDefault="00C67BB4" w:rsidP="00F7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67BB4" w:rsidRDefault="00C67BB4" w:rsidP="00F7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67BB4" w:rsidRDefault="00C67BB4" w:rsidP="00F7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6414AE" w:rsidTr="00BE34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AE" w:rsidRDefault="006414AE" w:rsidP="00641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AE" w:rsidRDefault="006414AE" w:rsidP="00641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5B50E9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5B50E9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1A3D1B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D809FC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C67BB4" w:rsidTr="00BE347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B4" w:rsidRDefault="00C67BB4" w:rsidP="00BE3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</w:t>
            </w:r>
            <w:r w:rsidR="00BE347D">
              <w:rPr>
                <w:rFonts w:ascii="Times New Roman" w:hAnsi="Times New Roman"/>
                <w:sz w:val="24"/>
                <w:szCs w:val="24"/>
                <w:lang w:val="id-ID"/>
              </w:rPr>
              <w:t>sesuain tugas terstruktur dengan materi perkuliahan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B4" w:rsidTr="00BE347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B4" w:rsidRDefault="00BE347D" w:rsidP="00C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Kesesuaian ujian tengah semester (UTS) dan ujian akhir semester (UAS) dengan materi perkuliahan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B4" w:rsidTr="00BE347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B4" w:rsidRDefault="00BE347D" w:rsidP="00BE3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Ketepatan jadwal ujian tengah semester (UTS)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4" w:rsidRDefault="00C67BB4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47D" w:rsidTr="00BE347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BE3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Ketepatan jadwal ujian akhir semester (UAS)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F7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BB4" w:rsidRDefault="00C67BB4" w:rsidP="00C67BB4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BE347D" w:rsidRDefault="00BE347D" w:rsidP="00BE34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Berkaitan dengan sikap dosen selama perkuliahan, bagaimana penilaian saudara mengenai hal-hal berikut ini :</w:t>
      </w:r>
    </w:p>
    <w:p w:rsidR="00BE347D" w:rsidRDefault="00BE347D" w:rsidP="00BE34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64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72"/>
        <w:gridCol w:w="977"/>
        <w:gridCol w:w="866"/>
        <w:gridCol w:w="850"/>
        <w:gridCol w:w="1417"/>
      </w:tblGrid>
      <w:tr w:rsidR="00BE347D" w:rsidTr="00130BF6"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347D" w:rsidRDefault="00BE347D" w:rsidP="00130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347D" w:rsidRDefault="00BE347D" w:rsidP="00130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347D" w:rsidRDefault="00BE347D" w:rsidP="00130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6414AE" w:rsidTr="00130B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AE" w:rsidRDefault="006414AE" w:rsidP="00641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AE" w:rsidRDefault="006414AE" w:rsidP="00641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5B50E9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5B50E9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1A3D1B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14AE" w:rsidRPr="00D809FC" w:rsidRDefault="006414AE" w:rsidP="006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BE347D" w:rsidTr="00130B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47D" w:rsidRDefault="005D10D0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Kedisiplinan waktu mulai perkuliahan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47D" w:rsidTr="00130B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5D10D0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Kedisiplinan waktu mengakhiri perkuliahan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47D" w:rsidTr="00130B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5D10D0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Kesediaan membantu mahasiswa yang mengalami kesulitan belajar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47D" w:rsidTr="00130B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5D10D0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Keramahan (sikap menyenankan) kepada mahasiswa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47D" w:rsidTr="00130B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6414A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5D10D0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Kesanggupan memberikan motivasi kepada mahasiswa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D" w:rsidRDefault="00BE347D" w:rsidP="0013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BB4" w:rsidRDefault="00C67BB4" w:rsidP="00977B86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977B86" w:rsidRDefault="00977B86" w:rsidP="00977B86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sectPr w:rsidR="00977B86" w:rsidSect="00101792">
      <w:footerReference w:type="default" r:id="rId12"/>
      <w:headerReference w:type="first" r:id="rId13"/>
      <w:footerReference w:type="first" r:id="rId14"/>
      <w:pgSz w:w="12240" w:h="15840" w:code="1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51" w:rsidRDefault="00FD7A51">
      <w:pPr>
        <w:spacing w:after="0" w:line="240" w:lineRule="auto"/>
      </w:pPr>
      <w:r>
        <w:separator/>
      </w:r>
    </w:p>
  </w:endnote>
  <w:endnote w:type="continuationSeparator" w:id="0">
    <w:p w:rsidR="00FD7A51" w:rsidRDefault="00FD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380057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1792" w:rsidRPr="00101792" w:rsidRDefault="00101792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101792">
          <w:rPr>
            <w:rFonts w:ascii="Times New Roman" w:hAnsi="Times New Roman"/>
            <w:sz w:val="24"/>
            <w:szCs w:val="24"/>
          </w:rPr>
          <w:fldChar w:fldCharType="begin"/>
        </w:r>
        <w:r w:rsidRPr="0010179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01792">
          <w:rPr>
            <w:rFonts w:ascii="Times New Roman" w:hAnsi="Times New Roman"/>
            <w:sz w:val="24"/>
            <w:szCs w:val="24"/>
          </w:rPr>
          <w:fldChar w:fldCharType="separate"/>
        </w:r>
        <w:r w:rsidR="006414AE">
          <w:rPr>
            <w:rFonts w:ascii="Times New Roman" w:hAnsi="Times New Roman"/>
            <w:noProof/>
            <w:sz w:val="24"/>
            <w:szCs w:val="24"/>
          </w:rPr>
          <w:t>1</w:t>
        </w:r>
        <w:r w:rsidRPr="0010179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D79B8" w:rsidRPr="00101792" w:rsidRDefault="00BD79B8">
    <w:pPr>
      <w:pStyle w:val="Foo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69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1792" w:rsidRDefault="001017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1792" w:rsidRDefault="00101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51" w:rsidRDefault="00FD7A51">
      <w:pPr>
        <w:spacing w:after="0" w:line="240" w:lineRule="auto"/>
      </w:pPr>
      <w:r>
        <w:separator/>
      </w:r>
    </w:p>
  </w:footnote>
  <w:footnote w:type="continuationSeparator" w:id="0">
    <w:p w:rsidR="00FD7A51" w:rsidRDefault="00FD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B8" w:rsidRDefault="00CE68FE">
    <w:pPr>
      <w:pStyle w:val="Header"/>
    </w:pP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79C4A4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490A272D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7DDE0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295B4F0E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L1PBps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65ED0B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31A804FC"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B3C00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FE320C"/>
    <w:multiLevelType w:val="hybridMultilevel"/>
    <w:tmpl w:val="85D48E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D6D23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6AC4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75E86"/>
    <w:multiLevelType w:val="hybridMultilevel"/>
    <w:tmpl w:val="F354736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ED70F0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3488A"/>
    <w:multiLevelType w:val="hybridMultilevel"/>
    <w:tmpl w:val="9A04096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107C8D"/>
    <w:multiLevelType w:val="hybridMultilevel"/>
    <w:tmpl w:val="B1BE6E98"/>
    <w:lvl w:ilvl="0" w:tplc="4E9A03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3B3652"/>
    <w:multiLevelType w:val="hybridMultilevel"/>
    <w:tmpl w:val="9C5635D0"/>
    <w:lvl w:ilvl="0" w:tplc="393C4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7398D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716D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515C05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E2340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0F508B"/>
    <w:multiLevelType w:val="hybridMultilevel"/>
    <w:tmpl w:val="F354736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B85334"/>
    <w:multiLevelType w:val="hybridMultilevel"/>
    <w:tmpl w:val="85D48E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F18C5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D73C2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9066A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50D84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7D354E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9"/>
  </w:num>
  <w:num w:numId="5">
    <w:abstractNumId w:val="8"/>
  </w:num>
  <w:num w:numId="6">
    <w:abstractNumId w:val="14"/>
  </w:num>
  <w:num w:numId="7">
    <w:abstractNumId w:val="7"/>
  </w:num>
  <w:num w:numId="8">
    <w:abstractNumId w:val="17"/>
  </w:num>
  <w:num w:numId="9">
    <w:abstractNumId w:val="9"/>
  </w:num>
  <w:num w:numId="10">
    <w:abstractNumId w:val="15"/>
  </w:num>
  <w:num w:numId="11">
    <w:abstractNumId w:val="11"/>
  </w:num>
  <w:num w:numId="12">
    <w:abstractNumId w:val="2"/>
  </w:num>
  <w:num w:numId="13">
    <w:abstractNumId w:val="20"/>
  </w:num>
  <w:num w:numId="14">
    <w:abstractNumId w:val="5"/>
  </w:num>
  <w:num w:numId="15">
    <w:abstractNumId w:val="21"/>
  </w:num>
  <w:num w:numId="16">
    <w:abstractNumId w:val="24"/>
  </w:num>
  <w:num w:numId="17">
    <w:abstractNumId w:val="16"/>
  </w:num>
  <w:num w:numId="18">
    <w:abstractNumId w:val="22"/>
  </w:num>
  <w:num w:numId="19">
    <w:abstractNumId w:val="25"/>
  </w:num>
  <w:num w:numId="20">
    <w:abstractNumId w:val="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3"/>
  </w:num>
  <w:num w:numId="25">
    <w:abstractNumId w:val="13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6D"/>
    <w:rsid w:val="00053C1F"/>
    <w:rsid w:val="000B5D94"/>
    <w:rsid w:val="00101792"/>
    <w:rsid w:val="001B3BC7"/>
    <w:rsid w:val="0039104E"/>
    <w:rsid w:val="00423C79"/>
    <w:rsid w:val="004E0001"/>
    <w:rsid w:val="0057458F"/>
    <w:rsid w:val="005807B8"/>
    <w:rsid w:val="005D10D0"/>
    <w:rsid w:val="006414AE"/>
    <w:rsid w:val="00646A69"/>
    <w:rsid w:val="00651AF6"/>
    <w:rsid w:val="006953C6"/>
    <w:rsid w:val="007A7185"/>
    <w:rsid w:val="00922C2A"/>
    <w:rsid w:val="00966D6D"/>
    <w:rsid w:val="00975811"/>
    <w:rsid w:val="00977B86"/>
    <w:rsid w:val="00A6263E"/>
    <w:rsid w:val="00A779FA"/>
    <w:rsid w:val="00B30C60"/>
    <w:rsid w:val="00BD4FD9"/>
    <w:rsid w:val="00BD79B8"/>
    <w:rsid w:val="00BE347D"/>
    <w:rsid w:val="00C47667"/>
    <w:rsid w:val="00C67BB4"/>
    <w:rsid w:val="00C858BD"/>
    <w:rsid w:val="00CC07B2"/>
    <w:rsid w:val="00CE68FE"/>
    <w:rsid w:val="00D6424A"/>
    <w:rsid w:val="00DB2FAB"/>
    <w:rsid w:val="00E35AEE"/>
    <w:rsid w:val="00E76266"/>
    <w:rsid w:val="00E777B1"/>
    <w:rsid w:val="00ED1C01"/>
    <w:rsid w:val="00F67939"/>
    <w:rsid w:val="00FC71B0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05547E-B777-418A-9438-DFAD4A01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6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table" w:styleId="PlainTable2">
    <w:name w:val="Plain Table 2"/>
    <w:basedOn w:val="TableNormal"/>
    <w:uiPriority w:val="41"/>
    <w:rsid w:val="00E77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onomi@untidar.ac.i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tidar.ac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Apothecar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10210F7A2745EABB72D5F3F93EF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3C51-6C08-4F6C-8851-70EE1ECEDA77}"/>
      </w:docPartPr>
      <w:docPartBody>
        <w:p w:rsidR="001C6E00" w:rsidRDefault="001D6F02" w:rsidP="001D6F02">
          <w:pPr>
            <w:pStyle w:val="9510210F7A2745EABB72D5F3F93EF707"/>
          </w:pPr>
          <w:r>
            <w:rPr>
              <w:bCs/>
            </w:rPr>
            <w:t>[Type the sender company name]</w:t>
          </w:r>
        </w:p>
      </w:docPartBody>
    </w:docPart>
    <w:docPart>
      <w:docPartPr>
        <w:name w:val="2246CF731C674B11B56D1EEB7177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E469-F96E-4198-B9E2-593822D9DE7B}"/>
      </w:docPartPr>
      <w:docPartBody>
        <w:p w:rsidR="001C6E00" w:rsidRDefault="001D6F02" w:rsidP="001D6F02">
          <w:pPr>
            <w:pStyle w:val="2246CF731C674B11B56D1EEB7177AC75"/>
          </w:pPr>
          <w:r>
            <w:rPr>
              <w:caps/>
              <w:color w:val="FFFFFF" w:themeColor="background1"/>
              <w:sz w:val="18"/>
              <w:szCs w:val="18"/>
            </w:rPr>
            <w:t>[TYPE THE SENDER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02"/>
    <w:rsid w:val="001023ED"/>
    <w:rsid w:val="001C6E00"/>
    <w:rsid w:val="001D6F02"/>
    <w:rsid w:val="00214B6A"/>
    <w:rsid w:val="003513CF"/>
    <w:rsid w:val="0039025A"/>
    <w:rsid w:val="006571B3"/>
    <w:rsid w:val="00896328"/>
    <w:rsid w:val="00986E24"/>
    <w:rsid w:val="00B9543E"/>
    <w:rsid w:val="00D26564"/>
    <w:rsid w:val="00E26223"/>
    <w:rsid w:val="00F6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A2693AD044B89BFF331ACAFE050BE">
    <w:name w:val="DAEA2693AD044B89BFF331ACAFE050BE"/>
  </w:style>
  <w:style w:type="paragraph" w:customStyle="1" w:styleId="4E25879BDB0C4CEE9955E50C504BE5C8">
    <w:name w:val="4E25879BDB0C4CEE9955E50C504BE5C8"/>
  </w:style>
  <w:style w:type="paragraph" w:customStyle="1" w:styleId="5284F23CC34442B3A5EA40B9118C600B">
    <w:name w:val="5284F23CC34442B3A5EA40B9118C600B"/>
  </w:style>
  <w:style w:type="paragraph" w:customStyle="1" w:styleId="FB002EDE7AE74404A4ED904A60BCD90B">
    <w:name w:val="FB002EDE7AE74404A4ED904A60BCD90B"/>
  </w:style>
  <w:style w:type="paragraph" w:customStyle="1" w:styleId="7C981C0C38A84636A3C11BCBAE0AF6F1">
    <w:name w:val="7C981C0C38A84636A3C11BCBAE0AF6F1"/>
  </w:style>
  <w:style w:type="paragraph" w:customStyle="1" w:styleId="46FAD8BF15A9404C8C5B46D697749BE7">
    <w:name w:val="46FAD8BF15A9404C8C5B46D697749BE7"/>
  </w:style>
  <w:style w:type="paragraph" w:customStyle="1" w:styleId="A86A29B52C4842EAB8A63ADEB16F2343">
    <w:name w:val="A86A29B52C4842EAB8A63ADEB16F2343"/>
  </w:style>
  <w:style w:type="paragraph" w:customStyle="1" w:styleId="D99943D1D47D4CDF84E708D0793A7681">
    <w:name w:val="D99943D1D47D4CDF84E708D0793A7681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0A7E32246CA44C54B5770E98A01EDEA6">
    <w:name w:val="0A7E32246CA44C54B5770E98A01EDEA6"/>
  </w:style>
  <w:style w:type="paragraph" w:customStyle="1" w:styleId="1799580158E0479DBD8197E2CCADE12B">
    <w:name w:val="1799580158E0479DBD8197E2CCADE12B"/>
  </w:style>
  <w:style w:type="paragraph" w:customStyle="1" w:styleId="24ADDE61C737420492DC2704325CF757">
    <w:name w:val="24ADDE61C737420492DC2704325CF757"/>
  </w:style>
  <w:style w:type="paragraph" w:customStyle="1" w:styleId="6344CAEADA2D4A25BDA98BB946830DE5">
    <w:name w:val="6344CAEADA2D4A25BDA98BB946830DE5"/>
  </w:style>
  <w:style w:type="paragraph" w:customStyle="1" w:styleId="702C98283BDB4C18BC489555AA657F18">
    <w:name w:val="702C98283BDB4C18BC489555AA657F18"/>
  </w:style>
  <w:style w:type="paragraph" w:customStyle="1" w:styleId="B5FBA6EE9AB74402BEB08E82798E7DD3">
    <w:name w:val="B5FBA6EE9AB74402BEB08E82798E7DD3"/>
    <w:rsid w:val="001D6F02"/>
  </w:style>
  <w:style w:type="paragraph" w:customStyle="1" w:styleId="9510210F7A2745EABB72D5F3F93EF707">
    <w:name w:val="9510210F7A2745EABB72D5F3F93EF707"/>
    <w:rsid w:val="001D6F02"/>
  </w:style>
  <w:style w:type="paragraph" w:customStyle="1" w:styleId="2246CF731C674B11B56D1EEB7177AC75">
    <w:name w:val="2246CF731C674B11B56D1EEB7177AC75"/>
    <w:rsid w:val="001D6F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unIVERSITAS tidar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D2E9F7-64BA-45AF-A704-70189D37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</Template>
  <TotalTime>159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KUISIONER kepuasan mahasiswa terhadap layanan akademik FAKULTAS EKONOMI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GAMMER CORP</dc:creator>
  <cp:lastModifiedBy>GAMMER CORP</cp:lastModifiedBy>
  <cp:revision>17</cp:revision>
  <dcterms:created xsi:type="dcterms:W3CDTF">2016-11-06T17:03:00Z</dcterms:created>
  <dcterms:modified xsi:type="dcterms:W3CDTF">2017-01-06T08:05:00Z</dcterms:modified>
</cp:coreProperties>
</file>